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0D77" w14:textId="5124A976" w:rsidR="00915FF5" w:rsidRDefault="00915FF5"/>
    <w:p w14:paraId="406566A5" w14:textId="77777777" w:rsidR="006C5A99" w:rsidRDefault="006C5A99" w:rsidP="00EC58AD">
      <w:pPr>
        <w:pStyle w:val="NoSpacing"/>
        <w:rPr>
          <w:b/>
          <w:sz w:val="40"/>
          <w:szCs w:val="40"/>
        </w:rPr>
      </w:pPr>
    </w:p>
    <w:p w14:paraId="0D1FAEAC" w14:textId="14850EB5" w:rsidR="002D4FF2" w:rsidRDefault="00DE68B2" w:rsidP="00F567C4">
      <w:pPr>
        <w:pStyle w:val="NoSpacing"/>
        <w:jc w:val="center"/>
        <w:rPr>
          <w:b/>
          <w:sz w:val="40"/>
          <w:szCs w:val="40"/>
        </w:rPr>
      </w:pPr>
      <w:r>
        <w:rPr>
          <w:b/>
          <w:sz w:val="40"/>
          <w:szCs w:val="40"/>
        </w:rPr>
        <w:t>20</w:t>
      </w:r>
      <w:r w:rsidR="000D43DC">
        <w:rPr>
          <w:b/>
          <w:sz w:val="40"/>
          <w:szCs w:val="40"/>
        </w:rPr>
        <w:t>2</w:t>
      </w:r>
      <w:r w:rsidR="00E428A8">
        <w:rPr>
          <w:b/>
          <w:sz w:val="40"/>
          <w:szCs w:val="40"/>
        </w:rPr>
        <w:t>3</w:t>
      </w:r>
      <w:r w:rsidR="000D43DC">
        <w:rPr>
          <w:b/>
          <w:sz w:val="40"/>
          <w:szCs w:val="40"/>
        </w:rPr>
        <w:t xml:space="preserve"> </w:t>
      </w:r>
      <w:r w:rsidR="002D4FF2" w:rsidRPr="00D34437">
        <w:rPr>
          <w:b/>
          <w:sz w:val="40"/>
          <w:szCs w:val="40"/>
        </w:rPr>
        <w:t>WDOA Conference Detailed Agenda</w:t>
      </w:r>
    </w:p>
    <w:p w14:paraId="60D66BB7" w14:textId="77777777" w:rsidR="00C721A4" w:rsidRPr="00F567C4" w:rsidRDefault="00C721A4" w:rsidP="00F567C4">
      <w:pPr>
        <w:pStyle w:val="NoSpacing"/>
        <w:jc w:val="center"/>
        <w:rPr>
          <w:b/>
          <w:sz w:val="40"/>
          <w:szCs w:val="40"/>
        </w:rPr>
      </w:pPr>
    </w:p>
    <w:p w14:paraId="137CB116" w14:textId="17A968DF" w:rsidR="002D4FF2" w:rsidRPr="00432ACE" w:rsidRDefault="002D4FF2" w:rsidP="002D4FF2">
      <w:pPr>
        <w:pStyle w:val="NoSpacing"/>
        <w:rPr>
          <w:b/>
          <w:color w:val="FF0000"/>
        </w:rPr>
      </w:pPr>
      <w:r w:rsidRPr="00432ACE">
        <w:rPr>
          <w:b/>
          <w:color w:val="FF0000"/>
        </w:rPr>
        <w:t xml:space="preserve">Sunday </w:t>
      </w:r>
      <w:r w:rsidR="00DE68B2">
        <w:rPr>
          <w:b/>
          <w:color w:val="FF0000"/>
        </w:rPr>
        <w:t xml:space="preserve">July </w:t>
      </w:r>
      <w:r w:rsidR="0073144D">
        <w:rPr>
          <w:b/>
          <w:color w:val="FF0000"/>
        </w:rPr>
        <w:t>23</w:t>
      </w:r>
      <w:r w:rsidR="00DE68B2">
        <w:rPr>
          <w:b/>
          <w:color w:val="FF0000"/>
        </w:rPr>
        <w:t>, 20</w:t>
      </w:r>
      <w:r w:rsidR="000D43DC">
        <w:rPr>
          <w:b/>
          <w:color w:val="FF0000"/>
        </w:rPr>
        <w:t>2</w:t>
      </w:r>
      <w:r w:rsidR="009334DE">
        <w:rPr>
          <w:b/>
          <w:color w:val="FF0000"/>
        </w:rPr>
        <w:t>3</w:t>
      </w:r>
    </w:p>
    <w:p w14:paraId="31A2601A" w14:textId="789C1BC4" w:rsidR="002D4FF2" w:rsidRDefault="00A7293F" w:rsidP="002D4FF2">
      <w:pPr>
        <w:pStyle w:val="NoSpacing"/>
        <w:ind w:firstLine="720"/>
      </w:pPr>
      <w:r w:rsidRPr="00154EAC">
        <w:rPr>
          <w:b/>
        </w:rPr>
        <w:t>3</w:t>
      </w:r>
      <w:r w:rsidR="002D4FF2" w:rsidRPr="00154EAC">
        <w:rPr>
          <w:b/>
        </w:rPr>
        <w:t>:00pm-7:00pm</w:t>
      </w:r>
      <w:r w:rsidR="002D4FF2" w:rsidRPr="00154EAC">
        <w:rPr>
          <w:b/>
        </w:rPr>
        <w:tab/>
      </w:r>
      <w:r w:rsidR="002D4FF2" w:rsidRPr="0068518F">
        <w:rPr>
          <w:b/>
        </w:rPr>
        <w:t>WDOA Board of Directors Meeting-</w:t>
      </w:r>
      <w:r w:rsidR="009334DE">
        <w:rPr>
          <w:b/>
        </w:rPr>
        <w:t>Ingleside Hotel</w:t>
      </w:r>
    </w:p>
    <w:p w14:paraId="3D4D8762" w14:textId="77777777" w:rsidR="002D4FF2" w:rsidRDefault="002D4FF2" w:rsidP="002D4FF2">
      <w:pPr>
        <w:pStyle w:val="NoSpacing"/>
      </w:pPr>
      <w:r>
        <w:tab/>
      </w:r>
      <w:r>
        <w:tab/>
      </w:r>
      <w:r>
        <w:tab/>
      </w:r>
      <w:r>
        <w:tab/>
      </w:r>
      <w:r w:rsidR="00DF1389">
        <w:t>Welcome Bags</w:t>
      </w:r>
      <w:r w:rsidR="0087774C">
        <w:t>-Raffle</w:t>
      </w:r>
      <w:r w:rsidR="00205FD3">
        <w:t>-BOD Meeting-Final Plans/Setup</w:t>
      </w:r>
    </w:p>
    <w:p w14:paraId="624F8E72" w14:textId="4F96CF95" w:rsidR="002D4FF2" w:rsidRDefault="00F567C4" w:rsidP="00976702">
      <w:pPr>
        <w:pStyle w:val="NoSpacing"/>
        <w:rPr>
          <w:b/>
          <w:color w:val="FF0000"/>
        </w:rPr>
      </w:pPr>
      <w:r>
        <w:tab/>
      </w:r>
      <w:r w:rsidR="002D4FF2" w:rsidRPr="0085498B">
        <w:rPr>
          <w:b/>
        </w:rPr>
        <w:t>7:00pm – 9:</w:t>
      </w:r>
      <w:r w:rsidR="008163FB">
        <w:rPr>
          <w:b/>
        </w:rPr>
        <w:t>3</w:t>
      </w:r>
      <w:r w:rsidR="002D4FF2" w:rsidRPr="0085498B">
        <w:rPr>
          <w:b/>
        </w:rPr>
        <w:t>0pm</w:t>
      </w:r>
      <w:r w:rsidR="002D4FF2" w:rsidRPr="0085498B">
        <w:rPr>
          <w:b/>
        </w:rPr>
        <w:tab/>
      </w:r>
      <w:r w:rsidR="002D4FF2" w:rsidRPr="008163FB">
        <w:rPr>
          <w:b/>
          <w:color w:val="FF0000"/>
        </w:rPr>
        <w:t>Registration</w:t>
      </w:r>
      <w:r w:rsidR="008163FB" w:rsidRPr="008163FB">
        <w:rPr>
          <w:b/>
          <w:color w:val="FF0000"/>
        </w:rPr>
        <w:t xml:space="preserve"> &amp;</w:t>
      </w:r>
      <w:r w:rsidR="008163FB">
        <w:rPr>
          <w:b/>
        </w:rPr>
        <w:t xml:space="preserve"> </w:t>
      </w:r>
      <w:r w:rsidR="00EB79A9" w:rsidRPr="00EB79A9">
        <w:rPr>
          <w:b/>
          <w:color w:val="FF0000"/>
        </w:rPr>
        <w:t xml:space="preserve">Hospitality Room </w:t>
      </w:r>
    </w:p>
    <w:p w14:paraId="32B3CA13" w14:textId="54072B75" w:rsidR="008163FB" w:rsidRDefault="008163FB" w:rsidP="00976702">
      <w:pPr>
        <w:pStyle w:val="NoSpacing"/>
        <w:rPr>
          <w:b/>
        </w:rPr>
      </w:pPr>
      <w:r>
        <w:rPr>
          <w:b/>
          <w:color w:val="FF0000"/>
        </w:rPr>
        <w:tab/>
      </w:r>
      <w:r>
        <w:rPr>
          <w:b/>
          <w:color w:val="FF0000"/>
        </w:rPr>
        <w:tab/>
      </w:r>
      <w:r>
        <w:rPr>
          <w:b/>
          <w:color w:val="FF0000"/>
        </w:rPr>
        <w:tab/>
      </w:r>
      <w:r>
        <w:rPr>
          <w:b/>
          <w:color w:val="FF0000"/>
        </w:rPr>
        <w:tab/>
        <w:t>Ingleside Pavilion – Conference Area</w:t>
      </w:r>
    </w:p>
    <w:p w14:paraId="3B1EABE1" w14:textId="77777777" w:rsidR="00C70A9E" w:rsidRPr="0085498B" w:rsidRDefault="00C70A9E" w:rsidP="00976702">
      <w:pPr>
        <w:pStyle w:val="NoSpacing"/>
        <w:rPr>
          <w:b/>
        </w:rPr>
      </w:pPr>
    </w:p>
    <w:p w14:paraId="21188F12" w14:textId="21B4C065" w:rsidR="002D4FF2" w:rsidRPr="00432ACE" w:rsidRDefault="002D4FF2" w:rsidP="002D4FF2">
      <w:pPr>
        <w:pStyle w:val="NoSpacing"/>
        <w:rPr>
          <w:b/>
          <w:color w:val="FF0000"/>
        </w:rPr>
      </w:pPr>
      <w:r w:rsidRPr="00432ACE">
        <w:rPr>
          <w:b/>
          <w:color w:val="FF0000"/>
        </w:rPr>
        <w:t xml:space="preserve">Monday </w:t>
      </w:r>
      <w:r w:rsidR="00DE68B2">
        <w:rPr>
          <w:b/>
          <w:color w:val="FF0000"/>
        </w:rPr>
        <w:t xml:space="preserve">July </w:t>
      </w:r>
      <w:r w:rsidR="0073144D">
        <w:rPr>
          <w:b/>
          <w:color w:val="FF0000"/>
        </w:rPr>
        <w:t>24</w:t>
      </w:r>
      <w:r w:rsidR="00DE68B2">
        <w:rPr>
          <w:b/>
          <w:color w:val="FF0000"/>
        </w:rPr>
        <w:t>, 20</w:t>
      </w:r>
      <w:r w:rsidR="000D43DC">
        <w:rPr>
          <w:b/>
          <w:color w:val="FF0000"/>
        </w:rPr>
        <w:t>2</w:t>
      </w:r>
      <w:r w:rsidR="00E428A8">
        <w:rPr>
          <w:b/>
          <w:color w:val="FF0000"/>
        </w:rPr>
        <w:t>3</w:t>
      </w:r>
    </w:p>
    <w:p w14:paraId="46356F58" w14:textId="52E7D0F8" w:rsidR="002D4FF2" w:rsidRPr="002F7395" w:rsidRDefault="002D4FF2" w:rsidP="002D4FF2">
      <w:pPr>
        <w:pStyle w:val="NoSpacing"/>
        <w:rPr>
          <w:b/>
        </w:rPr>
      </w:pPr>
      <w:r w:rsidRPr="002F7395">
        <w:rPr>
          <w:b/>
        </w:rPr>
        <w:tab/>
      </w:r>
      <w:r w:rsidR="007136C0">
        <w:rPr>
          <w:b/>
        </w:rPr>
        <w:t>8</w:t>
      </w:r>
      <w:r w:rsidRPr="002F7395">
        <w:rPr>
          <w:b/>
        </w:rPr>
        <w:t>:</w:t>
      </w:r>
      <w:r w:rsidR="007136C0">
        <w:rPr>
          <w:b/>
        </w:rPr>
        <w:t>0</w:t>
      </w:r>
      <w:r w:rsidRPr="002F7395">
        <w:rPr>
          <w:b/>
        </w:rPr>
        <w:t>0am – 10:00am</w:t>
      </w:r>
      <w:r w:rsidRPr="002F7395">
        <w:rPr>
          <w:b/>
        </w:rPr>
        <w:tab/>
        <w:t>Registration –</w:t>
      </w:r>
      <w:r w:rsidR="00C028E2">
        <w:rPr>
          <w:b/>
        </w:rPr>
        <w:t xml:space="preserve"> </w:t>
      </w:r>
      <w:r w:rsidR="009334DE">
        <w:rPr>
          <w:b/>
        </w:rPr>
        <w:t>Pavilion Entrance</w:t>
      </w:r>
    </w:p>
    <w:p w14:paraId="0AFD5997" w14:textId="17DF301F" w:rsidR="00AC5105" w:rsidRPr="00AC5105" w:rsidRDefault="00AC5105" w:rsidP="002D4FF2">
      <w:pPr>
        <w:pStyle w:val="NoSpacing"/>
        <w:rPr>
          <w:b/>
        </w:rPr>
      </w:pPr>
      <w:r w:rsidRPr="00AC5105">
        <w:rPr>
          <w:b/>
        </w:rPr>
        <w:tab/>
      </w:r>
      <w:r w:rsidR="009760BC">
        <w:rPr>
          <w:b/>
        </w:rPr>
        <w:t>7</w:t>
      </w:r>
      <w:r w:rsidR="005F71CB">
        <w:rPr>
          <w:b/>
        </w:rPr>
        <w:t xml:space="preserve">:30am – </w:t>
      </w:r>
      <w:r w:rsidR="002A6DE7">
        <w:rPr>
          <w:b/>
        </w:rPr>
        <w:t>8</w:t>
      </w:r>
      <w:r w:rsidR="005F71CB">
        <w:rPr>
          <w:b/>
        </w:rPr>
        <w:t>:</w:t>
      </w:r>
      <w:r w:rsidR="009D2439">
        <w:rPr>
          <w:b/>
        </w:rPr>
        <w:t>3</w:t>
      </w:r>
      <w:r w:rsidR="009760BC">
        <w:rPr>
          <w:b/>
        </w:rPr>
        <w:t>0</w:t>
      </w:r>
      <w:r w:rsidR="005F71CB">
        <w:rPr>
          <w:b/>
        </w:rPr>
        <w:t>am</w:t>
      </w:r>
      <w:r w:rsidRPr="00AC5105">
        <w:rPr>
          <w:b/>
        </w:rPr>
        <w:tab/>
      </w:r>
      <w:r w:rsidR="00C028E2">
        <w:rPr>
          <w:b/>
        </w:rPr>
        <w:t>Continental</w:t>
      </w:r>
      <w:r w:rsidR="00297A5D">
        <w:rPr>
          <w:b/>
        </w:rPr>
        <w:t xml:space="preserve"> B</w:t>
      </w:r>
      <w:r w:rsidR="00C028E2">
        <w:rPr>
          <w:b/>
        </w:rPr>
        <w:t>reakfast</w:t>
      </w:r>
      <w:r w:rsidR="002F7395">
        <w:rPr>
          <w:b/>
        </w:rPr>
        <w:t>-</w:t>
      </w:r>
      <w:r w:rsidR="007802CB">
        <w:rPr>
          <w:b/>
        </w:rPr>
        <w:t>Pavilion</w:t>
      </w:r>
      <w:r w:rsidR="00A412CB">
        <w:rPr>
          <w:b/>
        </w:rPr>
        <w:t xml:space="preserve"> Hall</w:t>
      </w:r>
      <w:r w:rsidR="00C028E2">
        <w:rPr>
          <w:b/>
        </w:rPr>
        <w:t xml:space="preserve"> </w:t>
      </w:r>
    </w:p>
    <w:p w14:paraId="3462A86F" w14:textId="598A36D2" w:rsidR="002D4FF2" w:rsidRDefault="002D4FF2" w:rsidP="002D4FF2">
      <w:pPr>
        <w:pStyle w:val="NoSpacing"/>
        <w:rPr>
          <w:b/>
        </w:rPr>
      </w:pPr>
      <w:r w:rsidRPr="002F7395">
        <w:rPr>
          <w:b/>
        </w:rPr>
        <w:tab/>
      </w:r>
      <w:r w:rsidR="002A6DE7">
        <w:rPr>
          <w:b/>
        </w:rPr>
        <w:t>8</w:t>
      </w:r>
      <w:r w:rsidRPr="002F7395">
        <w:rPr>
          <w:b/>
        </w:rPr>
        <w:t>:</w:t>
      </w:r>
      <w:r w:rsidR="002A6DE7">
        <w:rPr>
          <w:b/>
        </w:rPr>
        <w:t>3</w:t>
      </w:r>
      <w:r w:rsidRPr="002F7395">
        <w:rPr>
          <w:b/>
        </w:rPr>
        <w:t xml:space="preserve">0am – </w:t>
      </w:r>
      <w:r w:rsidR="0016577F">
        <w:rPr>
          <w:b/>
        </w:rPr>
        <w:t>9</w:t>
      </w:r>
      <w:r w:rsidRPr="002F7395">
        <w:rPr>
          <w:b/>
        </w:rPr>
        <w:t>:</w:t>
      </w:r>
      <w:r w:rsidR="002A6DE7">
        <w:rPr>
          <w:b/>
        </w:rPr>
        <w:t>0</w:t>
      </w:r>
      <w:r w:rsidRPr="002F7395">
        <w:rPr>
          <w:b/>
        </w:rPr>
        <w:t>0am</w:t>
      </w:r>
      <w:r w:rsidRPr="002F7395">
        <w:rPr>
          <w:b/>
        </w:rPr>
        <w:tab/>
        <w:t>Opening Ceremony</w:t>
      </w:r>
    </w:p>
    <w:p w14:paraId="032C33D6" w14:textId="77777777" w:rsidR="001A3DF1" w:rsidRPr="002F7395" w:rsidRDefault="001A3DF1" w:rsidP="002D4FF2">
      <w:pPr>
        <w:pStyle w:val="NoSpacing"/>
        <w:rPr>
          <w:b/>
        </w:rPr>
      </w:pPr>
    </w:p>
    <w:p w14:paraId="47E4751A" w14:textId="5F5E09A8" w:rsidR="002D4FF2" w:rsidRDefault="002D4FF2" w:rsidP="002D4FF2">
      <w:pPr>
        <w:pStyle w:val="NoSpacing"/>
      </w:pPr>
      <w:r>
        <w:tab/>
      </w:r>
      <w:r>
        <w:tab/>
      </w:r>
      <w:r>
        <w:tab/>
      </w:r>
      <w:r>
        <w:tab/>
      </w:r>
      <w:r>
        <w:tab/>
        <w:t xml:space="preserve">Presentation of Colors </w:t>
      </w:r>
      <w:r w:rsidR="007802CB">
        <w:t>–</w:t>
      </w:r>
      <w:r w:rsidR="00215AB0">
        <w:t xml:space="preserve"> </w:t>
      </w:r>
      <w:r w:rsidR="007802CB">
        <w:t>?????</w:t>
      </w:r>
    </w:p>
    <w:p w14:paraId="55E02FD3" w14:textId="67DF5433" w:rsidR="007C4AAF" w:rsidRDefault="002D4FF2" w:rsidP="002D4FF2">
      <w:pPr>
        <w:pStyle w:val="NoSpacing"/>
      </w:pPr>
      <w:r>
        <w:tab/>
      </w:r>
      <w:r>
        <w:tab/>
      </w:r>
      <w:r>
        <w:tab/>
      </w:r>
      <w:r>
        <w:tab/>
      </w:r>
      <w:r>
        <w:tab/>
        <w:t xml:space="preserve">Welcome – WDOA President </w:t>
      </w:r>
      <w:r w:rsidR="009334DE">
        <w:t>Jessica Smith</w:t>
      </w:r>
    </w:p>
    <w:p w14:paraId="4C1A1035" w14:textId="38891D42" w:rsidR="001A3DF1" w:rsidRPr="00A412CB" w:rsidRDefault="002D4FF2" w:rsidP="002D4FF2">
      <w:pPr>
        <w:pStyle w:val="NoSpacing"/>
        <w:rPr>
          <w:b/>
        </w:rPr>
      </w:pPr>
      <w:r>
        <w:tab/>
      </w:r>
      <w:r>
        <w:tab/>
      </w:r>
      <w:r>
        <w:tab/>
      </w:r>
      <w:r>
        <w:tab/>
      </w:r>
      <w:r>
        <w:tab/>
      </w:r>
      <w:r w:rsidRPr="00A412CB">
        <w:rPr>
          <w:b/>
        </w:rPr>
        <w:t>Special Welcome</w:t>
      </w:r>
      <w:r w:rsidR="0068518F">
        <w:rPr>
          <w:b/>
        </w:rPr>
        <w:t>:</w:t>
      </w:r>
    </w:p>
    <w:p w14:paraId="633A9FB1" w14:textId="62374540" w:rsidR="005513DC" w:rsidRDefault="00F567C4" w:rsidP="002D4FF2">
      <w:pPr>
        <w:pStyle w:val="NoSpacing"/>
      </w:pPr>
      <w:r>
        <w:tab/>
      </w:r>
      <w:r>
        <w:tab/>
      </w:r>
      <w:r>
        <w:tab/>
      </w:r>
      <w:r>
        <w:tab/>
      </w:r>
      <w:r>
        <w:tab/>
      </w:r>
      <w:r w:rsidR="009334DE">
        <w:t>Pewaukee</w:t>
      </w:r>
      <w:r w:rsidR="00A412CB">
        <w:t xml:space="preserve"> Police Chief – </w:t>
      </w:r>
      <w:r w:rsidR="00215AB0">
        <w:t>?????</w:t>
      </w:r>
    </w:p>
    <w:p w14:paraId="5B0D314D" w14:textId="3C528E3F" w:rsidR="00F567C4" w:rsidRDefault="00F567C4" w:rsidP="002D4FF2">
      <w:pPr>
        <w:pStyle w:val="NoSpacing"/>
      </w:pPr>
      <w:r>
        <w:tab/>
      </w:r>
      <w:r>
        <w:tab/>
      </w:r>
      <w:r>
        <w:tab/>
      </w:r>
      <w:r>
        <w:tab/>
      </w:r>
      <w:r>
        <w:tab/>
      </w:r>
      <w:r w:rsidR="00C21548">
        <w:t>Waukesha</w:t>
      </w:r>
      <w:r w:rsidR="00A412CB">
        <w:t xml:space="preserve"> Visitors Bureau </w:t>
      </w:r>
    </w:p>
    <w:p w14:paraId="768253D4" w14:textId="77777777" w:rsidR="001A3DF1" w:rsidRDefault="001A3DF1" w:rsidP="002D4FF2">
      <w:pPr>
        <w:pStyle w:val="NoSpacing"/>
      </w:pPr>
    </w:p>
    <w:p w14:paraId="2429354F" w14:textId="63011EDA" w:rsidR="00205FD3" w:rsidRDefault="00205FD3" w:rsidP="002D4FF2">
      <w:pPr>
        <w:pStyle w:val="NoSpacing"/>
      </w:pPr>
    </w:p>
    <w:p w14:paraId="73C5A6F2" w14:textId="24807B0F" w:rsidR="009334DE" w:rsidRDefault="00D34437" w:rsidP="00A412CB">
      <w:pPr>
        <w:pStyle w:val="NoSpacing"/>
        <w:rPr>
          <w:b/>
        </w:rPr>
      </w:pPr>
      <w:r w:rsidRPr="002F7395">
        <w:rPr>
          <w:b/>
        </w:rPr>
        <w:tab/>
      </w:r>
      <w:r w:rsidR="00BE7C53">
        <w:rPr>
          <w:b/>
        </w:rPr>
        <w:t>9:</w:t>
      </w:r>
      <w:r w:rsidR="009334DE">
        <w:rPr>
          <w:b/>
        </w:rPr>
        <w:t>3</w:t>
      </w:r>
      <w:r w:rsidR="00BE7C53">
        <w:rPr>
          <w:b/>
        </w:rPr>
        <w:t>0am</w:t>
      </w:r>
      <w:r w:rsidRPr="002F7395">
        <w:rPr>
          <w:b/>
        </w:rPr>
        <w:t xml:space="preserve"> – </w:t>
      </w:r>
      <w:r w:rsidR="00BE7C53">
        <w:rPr>
          <w:b/>
        </w:rPr>
        <w:t>12:00pm</w:t>
      </w:r>
      <w:r w:rsidRPr="002F7395">
        <w:rPr>
          <w:b/>
        </w:rPr>
        <w:tab/>
      </w:r>
      <w:r w:rsidR="009334DE">
        <w:rPr>
          <w:b/>
        </w:rPr>
        <w:t>Chief Daniel P. Thompson-Waukesha Police Department</w:t>
      </w:r>
    </w:p>
    <w:p w14:paraId="76E641A0" w14:textId="0965DCCE" w:rsidR="002F7395" w:rsidRDefault="009334DE" w:rsidP="00A412CB">
      <w:pPr>
        <w:pStyle w:val="NoSpacing"/>
        <w:rPr>
          <w:b/>
        </w:rPr>
      </w:pPr>
      <w:r>
        <w:rPr>
          <w:b/>
        </w:rPr>
        <w:tab/>
      </w:r>
      <w:r>
        <w:rPr>
          <w:b/>
        </w:rPr>
        <w:tab/>
      </w:r>
      <w:r>
        <w:rPr>
          <w:b/>
        </w:rPr>
        <w:tab/>
      </w:r>
      <w:r>
        <w:rPr>
          <w:b/>
        </w:rPr>
        <w:tab/>
        <w:t>Waukesha Christmas Parade Attack: Leading through Crisis</w:t>
      </w:r>
      <w:r w:rsidR="00A412CB">
        <w:rPr>
          <w:b/>
        </w:rPr>
        <w:t xml:space="preserve"> </w:t>
      </w:r>
    </w:p>
    <w:p w14:paraId="5863B92A" w14:textId="297B1104" w:rsidR="009334DE" w:rsidRDefault="009334DE" w:rsidP="00A412CB">
      <w:pPr>
        <w:pStyle w:val="NoSpacing"/>
        <w:rPr>
          <w:b/>
        </w:rPr>
      </w:pPr>
    </w:p>
    <w:p w14:paraId="222EF7DA" w14:textId="37EF48B6" w:rsidR="009334DE" w:rsidRPr="009334DE" w:rsidRDefault="00E440AE" w:rsidP="009334DE">
      <w:pPr>
        <w:ind w:left="2880"/>
        <w:rPr>
          <w:rFonts w:ascii="Arial" w:hAnsi="Arial" w:cs="Arial"/>
          <w:sz w:val="20"/>
          <w:szCs w:val="20"/>
        </w:rPr>
      </w:pPr>
      <w:r>
        <w:rPr>
          <w:noProof/>
        </w:rPr>
        <w:drawing>
          <wp:anchor distT="0" distB="0" distL="114300" distR="114300" simplePos="0" relativeHeight="251673600" behindDoc="0" locked="0" layoutInCell="1" allowOverlap="1" wp14:anchorId="1481AA08" wp14:editId="2333464E">
            <wp:simplePos x="0" y="0"/>
            <wp:positionH relativeFrom="column">
              <wp:posOffset>4562475</wp:posOffset>
            </wp:positionH>
            <wp:positionV relativeFrom="paragraph">
              <wp:posOffset>5715</wp:posOffset>
            </wp:positionV>
            <wp:extent cx="1073785" cy="1316990"/>
            <wp:effectExtent l="0" t="0" r="0" b="0"/>
            <wp:wrapSquare wrapText="bothSides"/>
            <wp:docPr id="10" name="Picture 10" descr="A picture containing person, perso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person, sui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316990"/>
                    </a:xfrm>
                    <a:prstGeom prst="rect">
                      <a:avLst/>
                    </a:prstGeom>
                    <a:ln>
                      <a:noFill/>
                    </a:ln>
                    <a:effectLst>
                      <a:softEdge rad="112500"/>
                    </a:effectLst>
                  </pic:spPr>
                </pic:pic>
              </a:graphicData>
            </a:graphic>
          </wp:anchor>
        </w:drawing>
      </w:r>
      <w:r w:rsidR="009334DE" w:rsidRPr="009334DE">
        <w:rPr>
          <w:rFonts w:ascii="Arial" w:hAnsi="Arial" w:cs="Arial"/>
          <w:sz w:val="20"/>
          <w:szCs w:val="20"/>
        </w:rPr>
        <w:t xml:space="preserve">Chief Daniel Thompson began his law enforcement career with the Milwaukee Police Department in 1991.  During his time in patrol, he was selected for special assignments with the Gang Squad and Metro Drug Unit. </w:t>
      </w:r>
    </w:p>
    <w:p w14:paraId="7EE7220F" w14:textId="77777777" w:rsidR="009334DE" w:rsidRPr="009334DE" w:rsidRDefault="009334DE" w:rsidP="009334DE">
      <w:pPr>
        <w:ind w:left="2880"/>
        <w:rPr>
          <w:rFonts w:ascii="Arial" w:hAnsi="Arial" w:cs="Arial"/>
          <w:sz w:val="20"/>
          <w:szCs w:val="20"/>
        </w:rPr>
      </w:pPr>
      <w:r w:rsidRPr="009334DE">
        <w:rPr>
          <w:rFonts w:ascii="Arial" w:hAnsi="Arial" w:cs="Arial"/>
          <w:sz w:val="20"/>
          <w:szCs w:val="20"/>
        </w:rPr>
        <w:t xml:space="preserve">In 1999, he was promoted to Detective.  As a Detective, he worked five years in HIDTA (High Intensity Drug Trafficking Area).  This task force is a federally funded group of Detectives and Officers from both federal and local agencies to target drug trafficking organizations. Chief Daniel then worked in the Homicide Unit for approximately five years. He was a Task Force Agent assigned full-time to the FBI Joint Terrorism Task Force in disrupting and dismantling international and domestic terrorist threats.  </w:t>
      </w:r>
    </w:p>
    <w:p w14:paraId="1DB60084" w14:textId="77777777" w:rsidR="00E440AE" w:rsidRDefault="009334DE" w:rsidP="009334DE">
      <w:pPr>
        <w:ind w:left="2880"/>
        <w:rPr>
          <w:rFonts w:ascii="Arial" w:hAnsi="Arial" w:cs="Arial"/>
          <w:sz w:val="20"/>
          <w:szCs w:val="20"/>
        </w:rPr>
      </w:pPr>
      <w:r w:rsidRPr="009334DE">
        <w:rPr>
          <w:rFonts w:ascii="Arial" w:hAnsi="Arial" w:cs="Arial"/>
          <w:sz w:val="20"/>
          <w:szCs w:val="20"/>
        </w:rPr>
        <w:t xml:space="preserve">When he was promoted to Lieutenant, he was assigned to the Intelligence Fusion Division and became the Director for STAC (Southeastern Wisconsin Threat Analysis Center).  In addition, he was </w:t>
      </w:r>
    </w:p>
    <w:p w14:paraId="7AB8B521" w14:textId="77777777" w:rsidR="00E440AE" w:rsidRDefault="00E440AE" w:rsidP="009334DE">
      <w:pPr>
        <w:ind w:left="2880"/>
        <w:rPr>
          <w:rFonts w:ascii="Arial" w:hAnsi="Arial" w:cs="Arial"/>
          <w:sz w:val="20"/>
          <w:szCs w:val="20"/>
        </w:rPr>
      </w:pPr>
    </w:p>
    <w:p w14:paraId="5CC7C095" w14:textId="77777777" w:rsidR="00E440AE" w:rsidRDefault="00E440AE" w:rsidP="009334DE">
      <w:pPr>
        <w:ind w:left="2880"/>
        <w:rPr>
          <w:rFonts w:ascii="Arial" w:hAnsi="Arial" w:cs="Arial"/>
          <w:sz w:val="20"/>
          <w:szCs w:val="20"/>
        </w:rPr>
      </w:pPr>
    </w:p>
    <w:p w14:paraId="6F4CD458" w14:textId="415CD849" w:rsidR="00E440AE" w:rsidRDefault="00E440AE" w:rsidP="00E440AE">
      <w:pPr>
        <w:pStyle w:val="NoSpacing"/>
        <w:ind w:left="720" w:firstLine="720"/>
        <w:rPr>
          <w:b/>
          <w:sz w:val="40"/>
          <w:szCs w:val="40"/>
        </w:rPr>
      </w:pPr>
      <w:r>
        <w:rPr>
          <w:b/>
          <w:sz w:val="40"/>
          <w:szCs w:val="40"/>
        </w:rPr>
        <w:t>2023</w:t>
      </w:r>
      <w:r w:rsidRPr="00164E4A">
        <w:rPr>
          <w:b/>
          <w:sz w:val="40"/>
          <w:szCs w:val="40"/>
        </w:rPr>
        <w:t xml:space="preserve"> WDOA Conference Detailed Agend</w:t>
      </w:r>
      <w:r>
        <w:rPr>
          <w:b/>
          <w:sz w:val="40"/>
          <w:szCs w:val="40"/>
        </w:rPr>
        <w:t>a</w:t>
      </w:r>
      <w:r w:rsidR="0008182C">
        <w:rPr>
          <w:b/>
          <w:sz w:val="40"/>
          <w:szCs w:val="40"/>
        </w:rPr>
        <w:t>-Cont.</w:t>
      </w:r>
    </w:p>
    <w:p w14:paraId="416B85E4" w14:textId="77777777" w:rsidR="00E440AE" w:rsidRDefault="00E440AE" w:rsidP="00E440AE">
      <w:pPr>
        <w:pStyle w:val="NoSpacing"/>
        <w:rPr>
          <w:b/>
          <w:color w:val="FF0000"/>
        </w:rPr>
      </w:pPr>
    </w:p>
    <w:p w14:paraId="6E71F1AC" w14:textId="45D1800B" w:rsidR="00E440AE" w:rsidRDefault="00E440AE" w:rsidP="00E440AE">
      <w:pPr>
        <w:pStyle w:val="NoSpacing"/>
        <w:rPr>
          <w:b/>
          <w:color w:val="FF0000"/>
        </w:rPr>
      </w:pPr>
      <w:r w:rsidRPr="00432ACE">
        <w:rPr>
          <w:b/>
          <w:color w:val="FF0000"/>
        </w:rPr>
        <w:t xml:space="preserve">Monday </w:t>
      </w:r>
      <w:r>
        <w:rPr>
          <w:b/>
          <w:color w:val="FF0000"/>
        </w:rPr>
        <w:t xml:space="preserve">July </w:t>
      </w:r>
      <w:r w:rsidR="0073144D">
        <w:rPr>
          <w:b/>
          <w:color w:val="FF0000"/>
        </w:rPr>
        <w:t>24</w:t>
      </w:r>
      <w:r>
        <w:rPr>
          <w:b/>
          <w:color w:val="FF0000"/>
        </w:rPr>
        <w:t>, 202</w:t>
      </w:r>
      <w:r w:rsidR="00E428A8">
        <w:rPr>
          <w:b/>
          <w:color w:val="FF0000"/>
        </w:rPr>
        <w:t>3</w:t>
      </w:r>
      <w:r>
        <w:rPr>
          <w:b/>
          <w:color w:val="FF0000"/>
        </w:rPr>
        <w:t xml:space="preserve"> – Continued</w:t>
      </w:r>
    </w:p>
    <w:p w14:paraId="440E944E" w14:textId="77777777" w:rsidR="00E440AE" w:rsidRDefault="00E440AE" w:rsidP="009334DE">
      <w:pPr>
        <w:ind w:left="2880"/>
        <w:rPr>
          <w:rFonts w:ascii="Arial" w:hAnsi="Arial" w:cs="Arial"/>
          <w:sz w:val="20"/>
          <w:szCs w:val="20"/>
        </w:rPr>
      </w:pPr>
    </w:p>
    <w:p w14:paraId="04129EAD" w14:textId="763400C6" w:rsidR="009334DE" w:rsidRPr="009334DE" w:rsidRDefault="009334DE" w:rsidP="009334DE">
      <w:pPr>
        <w:ind w:left="2880"/>
        <w:rPr>
          <w:rFonts w:ascii="Arial" w:hAnsi="Arial" w:cs="Arial"/>
          <w:sz w:val="20"/>
          <w:szCs w:val="20"/>
        </w:rPr>
      </w:pPr>
      <w:r w:rsidRPr="009334DE">
        <w:rPr>
          <w:rFonts w:ascii="Arial" w:hAnsi="Arial" w:cs="Arial"/>
          <w:sz w:val="20"/>
          <w:szCs w:val="20"/>
        </w:rPr>
        <w:t xml:space="preserve">assigned to the Homicide Unit as a Lieutenant.  He was then promoted to Captain and led the Fusion Division in leveraging technology and partnerships with state, federal, and local agencies, as well as the private sector.  </w:t>
      </w:r>
    </w:p>
    <w:p w14:paraId="595E04D3" w14:textId="77777777" w:rsidR="009334DE" w:rsidRPr="009334DE" w:rsidRDefault="009334DE" w:rsidP="009334DE">
      <w:pPr>
        <w:ind w:left="2880"/>
        <w:rPr>
          <w:rFonts w:ascii="Arial" w:hAnsi="Arial" w:cs="Arial"/>
          <w:sz w:val="20"/>
          <w:szCs w:val="20"/>
        </w:rPr>
      </w:pPr>
      <w:r w:rsidRPr="009334DE">
        <w:rPr>
          <w:rFonts w:ascii="Arial" w:hAnsi="Arial" w:cs="Arial"/>
          <w:sz w:val="20"/>
          <w:szCs w:val="20"/>
        </w:rPr>
        <w:t xml:space="preserve">In 2019, Thompson was promoted the Inspector of Police and oversaw operations of the City of Milwaukee between 4:00pm to 8:00am.  He was also assigned to manage and lead the team to host the 2020 Democratic National Convention.  </w:t>
      </w:r>
    </w:p>
    <w:p w14:paraId="06EBF26A" w14:textId="77777777" w:rsidR="009334DE" w:rsidRPr="009334DE" w:rsidRDefault="009334DE" w:rsidP="009334DE">
      <w:pPr>
        <w:ind w:left="2880"/>
        <w:rPr>
          <w:rFonts w:ascii="Arial" w:hAnsi="Arial" w:cs="Arial"/>
          <w:sz w:val="20"/>
          <w:szCs w:val="20"/>
        </w:rPr>
      </w:pPr>
      <w:r w:rsidRPr="009334DE">
        <w:rPr>
          <w:rFonts w:ascii="Arial" w:hAnsi="Arial" w:cs="Arial"/>
          <w:sz w:val="20"/>
          <w:szCs w:val="20"/>
        </w:rPr>
        <w:t>On May 4</w:t>
      </w:r>
      <w:r w:rsidRPr="009334DE">
        <w:rPr>
          <w:rFonts w:ascii="Arial" w:hAnsi="Arial" w:cs="Arial"/>
          <w:sz w:val="20"/>
          <w:szCs w:val="20"/>
          <w:vertAlign w:val="superscript"/>
        </w:rPr>
        <w:t>th</w:t>
      </w:r>
      <w:r w:rsidRPr="009334DE">
        <w:rPr>
          <w:rFonts w:ascii="Arial" w:hAnsi="Arial" w:cs="Arial"/>
          <w:sz w:val="20"/>
          <w:szCs w:val="20"/>
        </w:rPr>
        <w:t xml:space="preserve">, 2020 Thompson was sworn in as Chief of Police for the City of Waukesha.  </w:t>
      </w:r>
    </w:p>
    <w:p w14:paraId="24BF853B" w14:textId="77777777" w:rsidR="009334DE" w:rsidRPr="009334DE" w:rsidRDefault="009334DE" w:rsidP="009334DE">
      <w:pPr>
        <w:ind w:left="2880"/>
        <w:rPr>
          <w:rFonts w:ascii="Arial" w:hAnsi="Arial" w:cs="Arial"/>
          <w:sz w:val="20"/>
          <w:szCs w:val="20"/>
        </w:rPr>
      </w:pPr>
      <w:r w:rsidRPr="009334DE">
        <w:rPr>
          <w:rFonts w:ascii="Arial" w:hAnsi="Arial" w:cs="Arial"/>
          <w:sz w:val="20"/>
          <w:szCs w:val="20"/>
        </w:rPr>
        <w:t xml:space="preserve">His personal and professional accomplishments include being a certified public manager Wisconsin Command College Class Six), and a certified professional manager. He also has a master’s degree in Organizational Leadership. </w:t>
      </w:r>
    </w:p>
    <w:p w14:paraId="5901D91C" w14:textId="6266EF2A" w:rsidR="009334DE" w:rsidRDefault="009334DE" w:rsidP="00A412CB">
      <w:pPr>
        <w:pStyle w:val="NoSpacing"/>
        <w:rPr>
          <w:b/>
        </w:rPr>
      </w:pPr>
    </w:p>
    <w:p w14:paraId="7FD09C0B" w14:textId="77777777" w:rsidR="00D24C29" w:rsidRPr="008853D8" w:rsidRDefault="00D24C29" w:rsidP="00D24C29">
      <w:pPr>
        <w:pStyle w:val="NoSpacing"/>
        <w:rPr>
          <w:b/>
          <w:color w:val="FF0000"/>
        </w:rPr>
      </w:pPr>
    </w:p>
    <w:p w14:paraId="5E7E29A2" w14:textId="5665C2E1" w:rsidR="00D24C29" w:rsidRDefault="00D24C29" w:rsidP="00D24C29">
      <w:pPr>
        <w:pStyle w:val="NoSpacing"/>
        <w:ind w:firstLine="720"/>
        <w:rPr>
          <w:b/>
        </w:rPr>
      </w:pPr>
      <w:r w:rsidRPr="002F7395">
        <w:rPr>
          <w:b/>
        </w:rPr>
        <w:t>12:00pm – 1:00pm</w:t>
      </w:r>
      <w:r w:rsidRPr="002F7395">
        <w:rPr>
          <w:b/>
        </w:rPr>
        <w:tab/>
        <w:t xml:space="preserve">Lunch </w:t>
      </w:r>
      <w:r>
        <w:rPr>
          <w:b/>
        </w:rPr>
        <w:t xml:space="preserve">– </w:t>
      </w:r>
      <w:r w:rsidR="00E440AE">
        <w:rPr>
          <w:b/>
        </w:rPr>
        <w:t>Conference Area</w:t>
      </w:r>
    </w:p>
    <w:p w14:paraId="29101EB8" w14:textId="77777777" w:rsidR="00D24C29" w:rsidRDefault="00D24C29" w:rsidP="00D24C29">
      <w:pPr>
        <w:pStyle w:val="NoSpacing"/>
        <w:ind w:firstLine="720"/>
        <w:rPr>
          <w:b/>
        </w:rPr>
      </w:pPr>
    </w:p>
    <w:p w14:paraId="3146B1C6" w14:textId="379BDF50" w:rsidR="00215AB0" w:rsidRDefault="00D24C29" w:rsidP="00215AB0">
      <w:pPr>
        <w:pStyle w:val="NoSpacing"/>
        <w:ind w:left="2880" w:hanging="2160"/>
        <w:rPr>
          <w:b/>
        </w:rPr>
      </w:pPr>
      <w:r>
        <w:rPr>
          <w:b/>
        </w:rPr>
        <w:t>1:</w:t>
      </w:r>
      <w:r w:rsidR="00215AB0">
        <w:rPr>
          <w:b/>
        </w:rPr>
        <w:t>15</w:t>
      </w:r>
      <w:r>
        <w:rPr>
          <w:b/>
        </w:rPr>
        <w:t xml:space="preserve">pm – </w:t>
      </w:r>
      <w:r w:rsidR="00215AB0">
        <w:rPr>
          <w:b/>
        </w:rPr>
        <w:t>2</w:t>
      </w:r>
      <w:r w:rsidRPr="002F7395">
        <w:rPr>
          <w:b/>
        </w:rPr>
        <w:t>:</w:t>
      </w:r>
      <w:r w:rsidR="00215AB0">
        <w:rPr>
          <w:b/>
        </w:rPr>
        <w:t>45</w:t>
      </w:r>
      <w:r w:rsidRPr="002F7395">
        <w:rPr>
          <w:b/>
        </w:rPr>
        <w:t>pm</w:t>
      </w:r>
      <w:r w:rsidRPr="002F7395">
        <w:rPr>
          <w:b/>
        </w:rPr>
        <w:tab/>
      </w:r>
      <w:r w:rsidR="00215AB0" w:rsidRPr="00215AB0">
        <w:rPr>
          <w:b/>
        </w:rPr>
        <w:t>Internet Crimes Against Children:</w:t>
      </w:r>
      <w:r w:rsidR="008163FB">
        <w:rPr>
          <w:b/>
        </w:rPr>
        <w:t xml:space="preserve"> Matt Lochowitz DOJ Crime Analyst</w:t>
      </w:r>
    </w:p>
    <w:p w14:paraId="5BCFB3E1" w14:textId="6791A12D" w:rsidR="00215AB0" w:rsidRDefault="00215AB0" w:rsidP="008163FB">
      <w:pPr>
        <w:pStyle w:val="NoSpacing"/>
        <w:ind w:left="2880"/>
        <w:rPr>
          <w:b/>
        </w:rPr>
      </w:pPr>
      <w:r w:rsidRPr="00215AB0">
        <w:rPr>
          <w:b/>
        </w:rPr>
        <w:t>Overview and Prevention in a Digital Age</w:t>
      </w:r>
    </w:p>
    <w:p w14:paraId="4EBA1B51" w14:textId="77777777" w:rsidR="008163FB" w:rsidRPr="00215AB0" w:rsidRDefault="008163FB" w:rsidP="008163FB">
      <w:pPr>
        <w:pStyle w:val="NoSpacing"/>
        <w:ind w:left="2880"/>
        <w:rPr>
          <w:b/>
        </w:rPr>
      </w:pPr>
    </w:p>
    <w:p w14:paraId="614406CF" w14:textId="2FF74207" w:rsidR="00215AB0" w:rsidRPr="008163FB" w:rsidRDefault="00215AB0" w:rsidP="00215AB0">
      <w:pPr>
        <w:pStyle w:val="NoSpacing"/>
        <w:ind w:left="2880"/>
        <w:rPr>
          <w:b/>
        </w:rPr>
      </w:pPr>
      <w:r w:rsidRPr="008163FB">
        <w:rPr>
          <w:b/>
        </w:rPr>
        <w:t>Online child exploitation has seen a dramatic increase in recent years. As societal norms and technology use have interwoven, opportunities to engage in illicit activity online have grown to be exceedingly common. This presentation will include an overview of the Wisconsin Internet Crimes Against Children Task Force, current trends related to online crimes, sextortion, investigative resources, and prevention tools.</w:t>
      </w:r>
    </w:p>
    <w:p w14:paraId="09C62E4F" w14:textId="77777777" w:rsidR="00215AB0" w:rsidRPr="00C43632" w:rsidRDefault="00215AB0" w:rsidP="00215AB0">
      <w:pPr>
        <w:pStyle w:val="NoSpacing"/>
        <w:ind w:firstLine="720"/>
        <w:rPr>
          <w:bCs/>
        </w:rPr>
      </w:pPr>
    </w:p>
    <w:p w14:paraId="5F7981B2" w14:textId="5E79D2F5" w:rsidR="00215AB0" w:rsidRDefault="00215AB0" w:rsidP="00C43632">
      <w:pPr>
        <w:pStyle w:val="NoSpacing"/>
        <w:ind w:left="2880"/>
        <w:rPr>
          <w:bCs/>
        </w:rPr>
      </w:pPr>
      <w:r w:rsidRPr="00C43632">
        <w:rPr>
          <w:bCs/>
        </w:rPr>
        <w:t>Matt Lochowitz is an analyst for the Wisconsin Internet Crimes Against Children Task Force with the</w:t>
      </w:r>
      <w:r w:rsidR="00C43632" w:rsidRPr="00C43632">
        <w:rPr>
          <w:bCs/>
        </w:rPr>
        <w:t xml:space="preserve"> </w:t>
      </w:r>
      <w:r w:rsidRPr="00C43632">
        <w:rPr>
          <w:bCs/>
        </w:rPr>
        <w:t>Wisconsin Department of Justice, Division of Criminal Investigation. There, Matt intakes and completes</w:t>
      </w:r>
      <w:r w:rsidR="00C43632" w:rsidRPr="00C43632">
        <w:rPr>
          <w:bCs/>
        </w:rPr>
        <w:t xml:space="preserve"> </w:t>
      </w:r>
      <w:r w:rsidRPr="00C43632">
        <w:rPr>
          <w:bCs/>
        </w:rPr>
        <w:t xml:space="preserve">initial investigation of CyberTipline reports received from the National Center </w:t>
      </w:r>
    </w:p>
    <w:p w14:paraId="24FBEE19" w14:textId="77777777" w:rsidR="00C21548" w:rsidRPr="00C43632" w:rsidRDefault="00C21548" w:rsidP="00C43632">
      <w:pPr>
        <w:pStyle w:val="NoSpacing"/>
        <w:ind w:left="2880"/>
        <w:rPr>
          <w:bCs/>
        </w:rPr>
      </w:pPr>
    </w:p>
    <w:p w14:paraId="64F9B8C7" w14:textId="77777777" w:rsidR="0008182C" w:rsidRDefault="0008182C" w:rsidP="0008182C">
      <w:pPr>
        <w:pStyle w:val="NoSpacing"/>
        <w:ind w:left="720" w:firstLine="720"/>
        <w:rPr>
          <w:b/>
          <w:sz w:val="40"/>
          <w:szCs w:val="40"/>
        </w:rPr>
      </w:pPr>
    </w:p>
    <w:p w14:paraId="3DA093FF" w14:textId="10391C12" w:rsidR="00C43632" w:rsidRPr="00C21548" w:rsidRDefault="0008182C" w:rsidP="00C21548">
      <w:pPr>
        <w:pStyle w:val="NoSpacing"/>
        <w:ind w:left="720" w:firstLine="720"/>
        <w:rPr>
          <w:b/>
          <w:sz w:val="40"/>
          <w:szCs w:val="40"/>
        </w:rPr>
      </w:pPr>
      <w:r>
        <w:rPr>
          <w:b/>
          <w:sz w:val="40"/>
          <w:szCs w:val="40"/>
        </w:rPr>
        <w:t>2023</w:t>
      </w:r>
      <w:r w:rsidRPr="00164E4A">
        <w:rPr>
          <w:b/>
          <w:sz w:val="40"/>
          <w:szCs w:val="40"/>
        </w:rPr>
        <w:t xml:space="preserve"> WDOA Conference Detailed Agend</w:t>
      </w:r>
      <w:r>
        <w:rPr>
          <w:b/>
          <w:sz w:val="40"/>
          <w:szCs w:val="40"/>
        </w:rPr>
        <w:t>a-Cont.</w:t>
      </w:r>
    </w:p>
    <w:p w14:paraId="74BFCCC8" w14:textId="504C0A6F" w:rsidR="00C21548" w:rsidRPr="00C21548" w:rsidRDefault="00C21548" w:rsidP="00C43632">
      <w:pPr>
        <w:pStyle w:val="NoSpacing"/>
        <w:rPr>
          <w:b/>
          <w:color w:val="FF0000"/>
        </w:rPr>
      </w:pPr>
      <w:r w:rsidRPr="00432ACE">
        <w:rPr>
          <w:b/>
          <w:color w:val="FF0000"/>
        </w:rPr>
        <w:t xml:space="preserve">Monday </w:t>
      </w:r>
      <w:r>
        <w:rPr>
          <w:b/>
          <w:color w:val="FF0000"/>
        </w:rPr>
        <w:t>July 24, 2023 – Continued</w:t>
      </w:r>
    </w:p>
    <w:p w14:paraId="7B89D953" w14:textId="7D7CE83F" w:rsidR="00D24C29" w:rsidRPr="00C43632" w:rsidRDefault="00C21548" w:rsidP="00C21548">
      <w:pPr>
        <w:pStyle w:val="NoSpacing"/>
        <w:ind w:left="2880"/>
        <w:rPr>
          <w:bCs/>
        </w:rPr>
      </w:pPr>
      <w:r w:rsidRPr="00C43632">
        <w:rPr>
          <w:bCs/>
        </w:rPr>
        <w:t>for Missing &amp;</w:t>
      </w:r>
      <w:r>
        <w:rPr>
          <w:bCs/>
        </w:rPr>
        <w:t xml:space="preserve"> </w:t>
      </w:r>
      <w:r w:rsidRPr="00C43632">
        <w:rPr>
          <w:bCs/>
        </w:rPr>
        <w:t>Exploited</w:t>
      </w:r>
      <w:r w:rsidRPr="00C43632">
        <w:rPr>
          <w:bCs/>
        </w:rPr>
        <w:t xml:space="preserve"> </w:t>
      </w:r>
      <w:r w:rsidR="00215AB0" w:rsidRPr="00C43632">
        <w:rPr>
          <w:bCs/>
        </w:rPr>
        <w:t>Children, provides assistance and training to Task Force affiliate agencies, and engages in community</w:t>
      </w:r>
      <w:r w:rsidR="00C43632" w:rsidRPr="00C43632">
        <w:rPr>
          <w:bCs/>
        </w:rPr>
        <w:t xml:space="preserve"> </w:t>
      </w:r>
      <w:r w:rsidR="00215AB0" w:rsidRPr="00C43632">
        <w:rPr>
          <w:bCs/>
        </w:rPr>
        <w:t>outreach and education of online child exploitation. Prior to joining DCI, he worked for the Watertown</w:t>
      </w:r>
      <w:r w:rsidR="00C43632" w:rsidRPr="00C43632">
        <w:rPr>
          <w:bCs/>
        </w:rPr>
        <w:t xml:space="preserve"> </w:t>
      </w:r>
      <w:r w:rsidR="00215AB0" w:rsidRPr="00C43632">
        <w:rPr>
          <w:bCs/>
        </w:rPr>
        <w:t>Police Department as a patrol officer and detective with a large investigative focus on crimes against</w:t>
      </w:r>
      <w:r w:rsidR="00C43632" w:rsidRPr="00C43632">
        <w:rPr>
          <w:bCs/>
        </w:rPr>
        <w:t xml:space="preserve"> </w:t>
      </w:r>
      <w:r w:rsidR="00215AB0" w:rsidRPr="00C43632">
        <w:rPr>
          <w:bCs/>
        </w:rPr>
        <w:t>children and sexual assault investigations. Matt has received additional certifications in forensic</w:t>
      </w:r>
      <w:r>
        <w:rPr>
          <w:bCs/>
        </w:rPr>
        <w:t xml:space="preserve"> </w:t>
      </w:r>
      <w:r w:rsidR="00215AB0" w:rsidRPr="00C43632">
        <w:rPr>
          <w:bCs/>
        </w:rPr>
        <w:t>interviewing and digital forensics that have assisted in child exploitation investigations, and he has a</w:t>
      </w:r>
      <w:r w:rsidR="00C43632" w:rsidRPr="00C43632">
        <w:rPr>
          <w:bCs/>
        </w:rPr>
        <w:t xml:space="preserve"> Bachelor’s degree in criminal justice</w:t>
      </w:r>
      <w:r w:rsidR="00215AB0" w:rsidRPr="00C43632">
        <w:rPr>
          <w:bCs/>
        </w:rPr>
        <w:t xml:space="preserve"> from UW-Platteville.</w:t>
      </w:r>
    </w:p>
    <w:p w14:paraId="1D5B2DB1" w14:textId="77777777" w:rsidR="00C43632" w:rsidRDefault="00C43632" w:rsidP="00C43632">
      <w:pPr>
        <w:pStyle w:val="NoSpacing"/>
        <w:rPr>
          <w:b/>
        </w:rPr>
      </w:pPr>
    </w:p>
    <w:p w14:paraId="3ECD4395" w14:textId="2E783B71" w:rsidR="00C43632" w:rsidRDefault="00C43632" w:rsidP="00C43632">
      <w:pPr>
        <w:pStyle w:val="NoSpacing"/>
        <w:ind w:left="2880" w:hanging="2160"/>
        <w:rPr>
          <w:b/>
        </w:rPr>
      </w:pPr>
      <w:r>
        <w:rPr>
          <w:b/>
        </w:rPr>
        <w:t>3:00pm – 4:45pm</w:t>
      </w:r>
      <w:r>
        <w:rPr>
          <w:b/>
        </w:rPr>
        <w:tab/>
        <w:t xml:space="preserve">Peer Support </w:t>
      </w:r>
      <w:r w:rsidR="008163FB">
        <w:rPr>
          <w:b/>
        </w:rPr>
        <w:t>for</w:t>
      </w:r>
      <w:r>
        <w:rPr>
          <w:b/>
        </w:rPr>
        <w:t xml:space="preserve"> Law Enforcement</w:t>
      </w:r>
    </w:p>
    <w:p w14:paraId="3E786262" w14:textId="6AC42686" w:rsidR="00C43632" w:rsidRPr="00C43632" w:rsidRDefault="00C43632" w:rsidP="00C43632">
      <w:pPr>
        <w:pStyle w:val="NoSpacing"/>
        <w:ind w:left="2880"/>
        <w:rPr>
          <w:rFonts w:cstheme="minorHAnsi"/>
          <w:b/>
        </w:rPr>
      </w:pPr>
      <w:r w:rsidRPr="00C43632">
        <w:rPr>
          <w:rFonts w:cstheme="minorHAnsi"/>
          <w:b/>
          <w:bCs/>
          <w:color w:val="222222"/>
          <w:shd w:val="clear" w:color="auto" w:fill="FFFFFF"/>
        </w:rPr>
        <w:t>Officer Vanessa Leonard – Fort Atkinson Police Department</w:t>
      </w:r>
      <w:r>
        <w:rPr>
          <w:rFonts w:ascii="Arial" w:hAnsi="Arial" w:cs="Arial"/>
          <w:color w:val="222222"/>
        </w:rPr>
        <w:br/>
      </w:r>
      <w:r>
        <w:rPr>
          <w:rFonts w:ascii="Arial" w:hAnsi="Arial" w:cs="Arial"/>
          <w:color w:val="222222"/>
        </w:rPr>
        <w:br/>
      </w:r>
      <w:r w:rsidRPr="00C43632">
        <w:rPr>
          <w:rFonts w:cstheme="minorHAnsi"/>
          <w:color w:val="222222"/>
          <w:shd w:val="clear" w:color="auto" w:fill="FFFFFF"/>
        </w:rPr>
        <w:t>I have been in Law Enforcement for over 25 years. I began my career as a 911 dispatcher for the Jefferson County Sheriff’s Office in 1997. I was a Field Training Officer in the Dispatch center during that time. After serving in that capacity for 11 years, I started my sworn position as a Deputy Sheriff. I served as a Jail Deputy and then transferred to the Patrol Division. I am a certified LESB instructor for vehicle contacts, Professional Communication Skills, and Radar/Laser. I was a Field Training Officer on Patrol and a member of the honor guard. I am a certified Hostage/Crisis Negotiator. I have a Bechelor’s Degree in Criminal Justice Administration. In December 2022, I took a position with the Fort Atkinson Police Department as a Police Officer.</w:t>
      </w:r>
      <w:r w:rsidRPr="00C43632">
        <w:rPr>
          <w:rFonts w:cstheme="minorHAnsi"/>
          <w:color w:val="222222"/>
        </w:rPr>
        <w:br/>
      </w:r>
      <w:r w:rsidRPr="00C43632">
        <w:rPr>
          <w:rFonts w:cstheme="minorHAnsi"/>
          <w:color w:val="222222"/>
        </w:rPr>
        <w:br/>
      </w:r>
      <w:r w:rsidRPr="00C43632">
        <w:rPr>
          <w:rFonts w:cstheme="minorHAnsi"/>
          <w:color w:val="222222"/>
          <w:shd w:val="clear" w:color="auto" w:fill="FFFFFF"/>
        </w:rPr>
        <w:t>In 2019, my husband, Jay Leonard and I started the Police Officer Support Team (P.O.S.T.) for Jefferson County. Jay and I also serve on the Milwaukee P.O.S.T. Team. Since 2019, we have recruited police officers, dispatchers, chaplains, firefighters, and retirees from several departments within Jefferson County as well as an officer from the Town of Turtle Police Department and a mental health therapist from the Madison Area. The Jefferson County P.O.S.T. Team serves not only police officers and first responders, buts also family members of police officers and first responders in need of peer support.</w:t>
      </w:r>
      <w:r w:rsidRPr="00C43632">
        <w:rPr>
          <w:rFonts w:cstheme="minorHAnsi"/>
          <w:color w:val="222222"/>
        </w:rPr>
        <w:br/>
      </w:r>
      <w:r w:rsidRPr="00C43632">
        <w:rPr>
          <w:rFonts w:cstheme="minorHAnsi"/>
          <w:color w:val="222222"/>
        </w:rPr>
        <w:br/>
      </w:r>
      <w:r w:rsidRPr="00C43632">
        <w:rPr>
          <w:rFonts w:cstheme="minorHAnsi"/>
          <w:color w:val="222222"/>
          <w:shd w:val="clear" w:color="auto" w:fill="FFFFFF"/>
        </w:rPr>
        <w:t xml:space="preserve">Most importantly, I am married to my best friend, Jay Leonard. I have three beautiful children from a previous marriage, Christopher (23), Jacob (21), and Hannah (18). Jay retired from Jefferson County with a total of 30 plus years combined law enforcement. Jay continues to serve as a part time police officer with the Village of Johnson Creek Police Department. Jay and I are empty nesters and enjoying our </w:t>
      </w:r>
      <w:r w:rsidR="00C21548" w:rsidRPr="00C43632">
        <w:rPr>
          <w:rFonts w:cstheme="minorHAnsi"/>
          <w:color w:val="222222"/>
          <w:shd w:val="clear" w:color="auto" w:fill="FFFFFF"/>
        </w:rPr>
        <w:t>newfound</w:t>
      </w:r>
      <w:r w:rsidRPr="00C43632">
        <w:rPr>
          <w:rFonts w:cstheme="minorHAnsi"/>
          <w:color w:val="222222"/>
          <w:shd w:val="clear" w:color="auto" w:fill="FFFFFF"/>
        </w:rPr>
        <w:t xml:space="preserve"> “freedom.” We enjoy our camping and hunting trips with ou</w:t>
      </w:r>
      <w:r w:rsidR="00C21548">
        <w:rPr>
          <w:rFonts w:cstheme="minorHAnsi"/>
          <w:color w:val="222222"/>
          <w:shd w:val="clear" w:color="auto" w:fill="FFFFFF"/>
        </w:rPr>
        <w:t>r</w:t>
      </w:r>
      <w:r w:rsidRPr="00C43632">
        <w:rPr>
          <w:rFonts w:cstheme="minorHAnsi"/>
          <w:color w:val="222222"/>
          <w:shd w:val="clear" w:color="auto" w:fill="FFFFFF"/>
        </w:rPr>
        <w:t xml:space="preserve"> dog, Daisy.</w:t>
      </w:r>
    </w:p>
    <w:p w14:paraId="549C0758" w14:textId="77777777" w:rsidR="00C43632" w:rsidRDefault="00C43632" w:rsidP="00E440AE">
      <w:pPr>
        <w:pStyle w:val="NoSpacing"/>
        <w:ind w:firstLine="720"/>
        <w:rPr>
          <w:b/>
        </w:rPr>
      </w:pPr>
    </w:p>
    <w:p w14:paraId="5C7A3270" w14:textId="77777777" w:rsidR="00C21548" w:rsidRDefault="00C21548" w:rsidP="0008182C">
      <w:pPr>
        <w:pStyle w:val="NoSpacing"/>
        <w:ind w:left="720" w:firstLine="720"/>
        <w:rPr>
          <w:b/>
          <w:sz w:val="40"/>
          <w:szCs w:val="40"/>
        </w:rPr>
      </w:pPr>
    </w:p>
    <w:p w14:paraId="16D129FE" w14:textId="0206DDDE" w:rsidR="001A3DF1" w:rsidRDefault="0008182C" w:rsidP="0008182C">
      <w:pPr>
        <w:pStyle w:val="NoSpacing"/>
        <w:ind w:left="720" w:firstLine="720"/>
        <w:rPr>
          <w:b/>
          <w:sz w:val="40"/>
          <w:szCs w:val="40"/>
        </w:rPr>
      </w:pPr>
      <w:r>
        <w:rPr>
          <w:b/>
          <w:sz w:val="40"/>
          <w:szCs w:val="40"/>
        </w:rPr>
        <w:t>2023</w:t>
      </w:r>
      <w:r w:rsidRPr="00164E4A">
        <w:rPr>
          <w:b/>
          <w:sz w:val="40"/>
          <w:szCs w:val="40"/>
        </w:rPr>
        <w:t xml:space="preserve"> WDOA Conference Detailed Agend</w:t>
      </w:r>
      <w:r>
        <w:rPr>
          <w:b/>
          <w:sz w:val="40"/>
          <w:szCs w:val="40"/>
        </w:rPr>
        <w:t>a-Cont.</w:t>
      </w:r>
    </w:p>
    <w:p w14:paraId="41AF4A44" w14:textId="77777777" w:rsidR="008163FB" w:rsidRDefault="008163FB" w:rsidP="001A3DF1">
      <w:pPr>
        <w:pStyle w:val="NoSpacing"/>
        <w:rPr>
          <w:b/>
          <w:color w:val="FF0000"/>
        </w:rPr>
      </w:pPr>
    </w:p>
    <w:p w14:paraId="0FC6A79A" w14:textId="77777777" w:rsidR="008163FB" w:rsidRDefault="008163FB" w:rsidP="001A3DF1">
      <w:pPr>
        <w:pStyle w:val="NoSpacing"/>
        <w:rPr>
          <w:b/>
          <w:color w:val="FF0000"/>
        </w:rPr>
      </w:pPr>
    </w:p>
    <w:p w14:paraId="025E8B33" w14:textId="666D62B4" w:rsidR="00977A60" w:rsidRPr="001A3DF1" w:rsidRDefault="00F63A85" w:rsidP="001A3DF1">
      <w:pPr>
        <w:pStyle w:val="NoSpacing"/>
        <w:rPr>
          <w:b/>
        </w:rPr>
      </w:pPr>
      <w:r w:rsidRPr="00432ACE">
        <w:rPr>
          <w:b/>
          <w:color w:val="FF0000"/>
        </w:rPr>
        <w:t xml:space="preserve">Tuesday </w:t>
      </w:r>
      <w:r w:rsidR="00845B73">
        <w:rPr>
          <w:b/>
          <w:color w:val="FF0000"/>
        </w:rPr>
        <w:t xml:space="preserve">July </w:t>
      </w:r>
      <w:r w:rsidR="0073144D">
        <w:rPr>
          <w:b/>
          <w:color w:val="FF0000"/>
        </w:rPr>
        <w:t>25</w:t>
      </w:r>
      <w:r w:rsidR="00845B73">
        <w:rPr>
          <w:b/>
          <w:color w:val="FF0000"/>
        </w:rPr>
        <w:t>, 20</w:t>
      </w:r>
      <w:r w:rsidR="0016577F">
        <w:rPr>
          <w:b/>
          <w:color w:val="FF0000"/>
        </w:rPr>
        <w:t>2</w:t>
      </w:r>
      <w:r w:rsidR="00E428A8">
        <w:rPr>
          <w:b/>
          <w:color w:val="FF0000"/>
        </w:rPr>
        <w:t>3</w:t>
      </w:r>
    </w:p>
    <w:p w14:paraId="2FD940FA" w14:textId="77777777" w:rsidR="001A3DF1" w:rsidRDefault="001A3DF1" w:rsidP="00F63A85">
      <w:pPr>
        <w:pStyle w:val="NoSpacing"/>
        <w:rPr>
          <w:b/>
          <w:color w:val="FF0000"/>
        </w:rPr>
      </w:pPr>
    </w:p>
    <w:p w14:paraId="3FE40CE3" w14:textId="0EFEA33F" w:rsidR="003A7021" w:rsidRDefault="003A7021" w:rsidP="002A6DE7">
      <w:pPr>
        <w:pStyle w:val="NoSpacing"/>
        <w:ind w:firstLine="720"/>
        <w:rPr>
          <w:b/>
        </w:rPr>
      </w:pPr>
      <w:r>
        <w:rPr>
          <w:b/>
        </w:rPr>
        <w:t>7</w:t>
      </w:r>
      <w:r w:rsidR="00BE7C53" w:rsidRPr="002F7395">
        <w:rPr>
          <w:b/>
        </w:rPr>
        <w:t>:</w:t>
      </w:r>
      <w:r>
        <w:rPr>
          <w:b/>
        </w:rPr>
        <w:t>0</w:t>
      </w:r>
      <w:r w:rsidR="00BE7C53" w:rsidRPr="002F7395">
        <w:rPr>
          <w:b/>
        </w:rPr>
        <w:t xml:space="preserve">0am – </w:t>
      </w:r>
      <w:r>
        <w:rPr>
          <w:b/>
        </w:rPr>
        <w:t>8:00</w:t>
      </w:r>
      <w:r w:rsidR="00BE7C53" w:rsidRPr="002F7395">
        <w:rPr>
          <w:b/>
        </w:rPr>
        <w:t>am</w:t>
      </w:r>
      <w:r w:rsidR="00BE7C53" w:rsidRPr="002F7395">
        <w:rPr>
          <w:b/>
        </w:rPr>
        <w:tab/>
      </w:r>
      <w:r w:rsidR="006C5A99">
        <w:rPr>
          <w:b/>
        </w:rPr>
        <w:t>Breakfast Buffet-</w:t>
      </w:r>
      <w:r w:rsidR="001A3DF1">
        <w:rPr>
          <w:b/>
        </w:rPr>
        <w:t>Conference Center Area</w:t>
      </w:r>
    </w:p>
    <w:p w14:paraId="428C2954" w14:textId="77777777" w:rsidR="0008182C" w:rsidRPr="002F7395" w:rsidRDefault="0008182C" w:rsidP="002A6DE7">
      <w:pPr>
        <w:pStyle w:val="NoSpacing"/>
        <w:ind w:firstLine="720"/>
        <w:rPr>
          <w:b/>
        </w:rPr>
      </w:pPr>
    </w:p>
    <w:p w14:paraId="3AB90DB2" w14:textId="0123028B" w:rsidR="00423F88" w:rsidRDefault="00BE7C53" w:rsidP="00423F88">
      <w:pPr>
        <w:pStyle w:val="NoSpacing"/>
        <w:rPr>
          <w:b/>
        </w:rPr>
      </w:pPr>
      <w:r w:rsidRPr="002F7395">
        <w:rPr>
          <w:b/>
        </w:rPr>
        <w:tab/>
      </w:r>
      <w:r w:rsidR="006C5A99">
        <w:rPr>
          <w:b/>
        </w:rPr>
        <w:t>8</w:t>
      </w:r>
      <w:r w:rsidRPr="002F7395">
        <w:rPr>
          <w:b/>
        </w:rPr>
        <w:t>:</w:t>
      </w:r>
      <w:r>
        <w:rPr>
          <w:b/>
        </w:rPr>
        <w:t>0</w:t>
      </w:r>
      <w:r w:rsidRPr="002F7395">
        <w:rPr>
          <w:b/>
        </w:rPr>
        <w:t xml:space="preserve">0am – </w:t>
      </w:r>
      <w:r w:rsidR="00423F88">
        <w:rPr>
          <w:b/>
        </w:rPr>
        <w:t>8</w:t>
      </w:r>
      <w:r w:rsidRPr="002F7395">
        <w:rPr>
          <w:b/>
        </w:rPr>
        <w:t>:</w:t>
      </w:r>
      <w:r>
        <w:rPr>
          <w:b/>
        </w:rPr>
        <w:t>3</w:t>
      </w:r>
      <w:r w:rsidRPr="002F7395">
        <w:rPr>
          <w:b/>
        </w:rPr>
        <w:t>0am</w:t>
      </w:r>
      <w:r w:rsidRPr="002F7395">
        <w:rPr>
          <w:b/>
        </w:rPr>
        <w:tab/>
      </w:r>
      <w:r w:rsidR="00423F88" w:rsidRPr="002F7395">
        <w:rPr>
          <w:b/>
        </w:rPr>
        <w:t>WDOA Business Meeting</w:t>
      </w:r>
    </w:p>
    <w:p w14:paraId="7654633A" w14:textId="44D63BB7" w:rsidR="002A6DE7" w:rsidRDefault="00423F88" w:rsidP="00423F88">
      <w:pPr>
        <w:pStyle w:val="NoSpacing"/>
      </w:pPr>
      <w:r w:rsidRPr="000C595E">
        <w:tab/>
      </w:r>
      <w:r w:rsidRPr="000C595E">
        <w:tab/>
      </w:r>
      <w:r w:rsidRPr="000C595E">
        <w:tab/>
      </w:r>
      <w:r w:rsidRPr="000C595E">
        <w:tab/>
      </w:r>
      <w:r w:rsidRPr="000C595E">
        <w:tab/>
        <w:t>President Address</w:t>
      </w:r>
    </w:p>
    <w:p w14:paraId="2364886C" w14:textId="0F7620BC" w:rsidR="00496511" w:rsidRDefault="00423F88" w:rsidP="00423F88">
      <w:pPr>
        <w:pStyle w:val="NoSpacing"/>
        <w:rPr>
          <w:b/>
        </w:rPr>
      </w:pPr>
      <w:r w:rsidRPr="000C595E">
        <w:rPr>
          <w:b/>
        </w:rPr>
        <w:tab/>
      </w:r>
      <w:r w:rsidRPr="000C595E">
        <w:rPr>
          <w:b/>
        </w:rPr>
        <w:tab/>
      </w:r>
      <w:r w:rsidRPr="000C595E">
        <w:rPr>
          <w:b/>
        </w:rPr>
        <w:tab/>
      </w:r>
      <w:r w:rsidRPr="000C595E">
        <w:rPr>
          <w:b/>
        </w:rPr>
        <w:tab/>
      </w:r>
      <w:r w:rsidRPr="000C595E">
        <w:rPr>
          <w:b/>
        </w:rPr>
        <w:tab/>
        <w:t>Elections</w:t>
      </w:r>
    </w:p>
    <w:p w14:paraId="41D295A7" w14:textId="231C5A8C" w:rsidR="00FC6628" w:rsidRPr="00FC6628" w:rsidRDefault="00FC6628" w:rsidP="00423F88">
      <w:pPr>
        <w:pStyle w:val="NoSpacing"/>
        <w:rPr>
          <w:b/>
        </w:rPr>
      </w:pPr>
      <w:r>
        <w:rPr>
          <w:b/>
        </w:rPr>
        <w:tab/>
      </w:r>
      <w:r>
        <w:rPr>
          <w:b/>
        </w:rPr>
        <w:tab/>
      </w:r>
      <w:r>
        <w:rPr>
          <w:b/>
        </w:rPr>
        <w:tab/>
      </w:r>
      <w:r>
        <w:rPr>
          <w:b/>
        </w:rPr>
        <w:tab/>
      </w:r>
      <w:r>
        <w:rPr>
          <w:b/>
        </w:rPr>
        <w:tab/>
      </w:r>
      <w:r>
        <w:t>1</w:t>
      </w:r>
      <w:r w:rsidRPr="002F7395">
        <w:rPr>
          <w:vertAlign w:val="superscript"/>
        </w:rPr>
        <w:t>st</w:t>
      </w:r>
      <w:r>
        <w:t xml:space="preserve"> Vice President</w:t>
      </w:r>
    </w:p>
    <w:p w14:paraId="0ABD5DC0" w14:textId="74A2D5E5" w:rsidR="00FC6628" w:rsidRDefault="00423F88" w:rsidP="00423F88">
      <w:pPr>
        <w:pStyle w:val="NoSpacing"/>
      </w:pPr>
      <w:r>
        <w:tab/>
      </w:r>
      <w:r>
        <w:tab/>
      </w:r>
      <w:r>
        <w:tab/>
      </w:r>
      <w:r>
        <w:tab/>
      </w:r>
      <w:r>
        <w:tab/>
      </w:r>
      <w:r w:rsidR="0008182C">
        <w:t>Secretary</w:t>
      </w:r>
    </w:p>
    <w:p w14:paraId="5AAE096C" w14:textId="3AD33562" w:rsidR="00FC6628" w:rsidRDefault="00FC6628" w:rsidP="00FC6628">
      <w:pPr>
        <w:pStyle w:val="NoSpacing"/>
      </w:pPr>
      <w:r>
        <w:tab/>
      </w:r>
      <w:r>
        <w:tab/>
      </w:r>
      <w:r>
        <w:tab/>
      </w:r>
      <w:r>
        <w:tab/>
      </w:r>
      <w:r>
        <w:tab/>
        <w:t xml:space="preserve">Area Reps </w:t>
      </w:r>
      <w:r w:rsidR="008163FB">
        <w:t>1, 3 &amp; 5</w:t>
      </w:r>
    </w:p>
    <w:p w14:paraId="4CCD3676" w14:textId="6CECFCE0" w:rsidR="00FC6628" w:rsidRDefault="00FC6628" w:rsidP="00423F88">
      <w:pPr>
        <w:pStyle w:val="NoSpacing"/>
      </w:pPr>
    </w:p>
    <w:p w14:paraId="2BD5BC6D" w14:textId="77777777" w:rsidR="00FC6628" w:rsidRDefault="00FC6628" w:rsidP="00423F88">
      <w:pPr>
        <w:pStyle w:val="NoSpacing"/>
        <w:rPr>
          <w:b/>
        </w:rPr>
      </w:pPr>
      <w:r w:rsidRPr="00FC6628">
        <w:rPr>
          <w:b/>
        </w:rPr>
        <w:tab/>
        <w:t>8:30am – 9:00am</w:t>
      </w:r>
      <w:r w:rsidRPr="00FC6628">
        <w:rPr>
          <w:b/>
        </w:rPr>
        <w:tab/>
        <w:t>Area Meetings</w:t>
      </w:r>
      <w:r w:rsidR="00BE7C53" w:rsidRPr="00FC6628">
        <w:rPr>
          <w:b/>
        </w:rPr>
        <w:tab/>
      </w:r>
    </w:p>
    <w:p w14:paraId="3A6BE410" w14:textId="77360128" w:rsidR="00BE7C53" w:rsidRPr="00FC6628" w:rsidRDefault="00FC6628" w:rsidP="00423F88">
      <w:pPr>
        <w:pStyle w:val="NoSpacing"/>
      </w:pPr>
      <w:r>
        <w:rPr>
          <w:b/>
        </w:rPr>
        <w:tab/>
      </w:r>
      <w:r>
        <w:rPr>
          <w:b/>
        </w:rPr>
        <w:tab/>
      </w:r>
      <w:r>
        <w:rPr>
          <w:b/>
        </w:rPr>
        <w:tab/>
      </w:r>
      <w:r>
        <w:rPr>
          <w:b/>
        </w:rPr>
        <w:tab/>
      </w:r>
      <w:r>
        <w:rPr>
          <w:b/>
        </w:rPr>
        <w:tab/>
      </w:r>
      <w:r w:rsidRPr="00FC6628">
        <w:t>Location</w:t>
      </w:r>
      <w:r w:rsidR="0008182C">
        <w:t xml:space="preserve"> -</w:t>
      </w:r>
      <w:r w:rsidRPr="00FC6628">
        <w:t xml:space="preserve"> </w:t>
      </w:r>
      <w:r w:rsidR="00C43632">
        <w:t>Conference Area</w:t>
      </w:r>
      <w:r w:rsidR="00BE7C53" w:rsidRPr="00FC6628">
        <w:tab/>
      </w:r>
      <w:r w:rsidR="00BE7C53" w:rsidRPr="00FC6628">
        <w:tab/>
      </w:r>
      <w:r w:rsidR="00BE7C53" w:rsidRPr="00FC6628">
        <w:tab/>
      </w:r>
    </w:p>
    <w:p w14:paraId="57FB1913" w14:textId="77777777" w:rsidR="00CF6458" w:rsidRDefault="00CF6458" w:rsidP="00BE7C53">
      <w:pPr>
        <w:pStyle w:val="NoSpacing"/>
        <w:ind w:firstLine="720"/>
        <w:rPr>
          <w:b/>
        </w:rPr>
      </w:pPr>
    </w:p>
    <w:p w14:paraId="58191167" w14:textId="69262A7C" w:rsidR="00BE7C53" w:rsidRPr="002F7395" w:rsidRDefault="009D2439" w:rsidP="00C43632">
      <w:pPr>
        <w:pStyle w:val="NoSpacing"/>
        <w:ind w:firstLine="720"/>
        <w:rPr>
          <w:b/>
        </w:rPr>
      </w:pPr>
      <w:r>
        <w:rPr>
          <w:b/>
        </w:rPr>
        <w:t>9</w:t>
      </w:r>
      <w:r w:rsidR="00BE7C53" w:rsidRPr="002F7395">
        <w:rPr>
          <w:b/>
        </w:rPr>
        <w:t>:</w:t>
      </w:r>
      <w:r>
        <w:rPr>
          <w:b/>
        </w:rPr>
        <w:t>0</w:t>
      </w:r>
      <w:r w:rsidR="00BE7C53" w:rsidRPr="002F7395">
        <w:rPr>
          <w:b/>
        </w:rPr>
        <w:t xml:space="preserve">0am – </w:t>
      </w:r>
      <w:r w:rsidR="00423F88">
        <w:rPr>
          <w:b/>
        </w:rPr>
        <w:t>9</w:t>
      </w:r>
      <w:r w:rsidR="00BE7C53">
        <w:rPr>
          <w:b/>
        </w:rPr>
        <w:t>:45am</w:t>
      </w:r>
      <w:r w:rsidR="00BE7C53" w:rsidRPr="002F7395">
        <w:rPr>
          <w:b/>
        </w:rPr>
        <w:tab/>
        <w:t>DARE America Updates</w:t>
      </w:r>
    </w:p>
    <w:p w14:paraId="055FDD47" w14:textId="06F54DE8" w:rsidR="00BE7C53" w:rsidRDefault="00BE7C53" w:rsidP="00BE7C53">
      <w:pPr>
        <w:pStyle w:val="NoSpacing"/>
      </w:pPr>
      <w:r>
        <w:tab/>
      </w:r>
      <w:r>
        <w:tab/>
      </w:r>
      <w:r>
        <w:tab/>
      </w:r>
      <w:r>
        <w:tab/>
      </w:r>
      <w:r>
        <w:tab/>
      </w:r>
      <w:r w:rsidR="003D694B">
        <w:t>Steve Albarado</w:t>
      </w:r>
      <w:r w:rsidR="00164B3A">
        <w:t xml:space="preserve"> – DARE WI</w:t>
      </w:r>
      <w:r w:rsidR="006E616A">
        <w:t>/DARE America</w:t>
      </w:r>
    </w:p>
    <w:p w14:paraId="49B8AFC7" w14:textId="29DEB8F4" w:rsidR="00BE7C53" w:rsidRDefault="00BE7C53" w:rsidP="00BE7C53">
      <w:pPr>
        <w:pStyle w:val="NoSpacing"/>
      </w:pPr>
      <w:r>
        <w:tab/>
      </w:r>
      <w:r>
        <w:tab/>
      </w:r>
      <w:r>
        <w:tab/>
      </w:r>
      <w:r>
        <w:tab/>
      </w:r>
      <w:r>
        <w:tab/>
      </w:r>
      <w:r w:rsidR="00CF6458">
        <w:t xml:space="preserve">Jovana </w:t>
      </w:r>
      <w:r w:rsidR="0008182C">
        <w:t>Nedland</w:t>
      </w:r>
      <w:r>
        <w:t xml:space="preserve"> – YAB Advisory Board Coordinator</w:t>
      </w:r>
    </w:p>
    <w:p w14:paraId="5986B415" w14:textId="12735E51" w:rsidR="00E1272F" w:rsidRPr="00CF6458" w:rsidRDefault="00BE7C53" w:rsidP="00CF6458">
      <w:pPr>
        <w:pStyle w:val="NoSpacing"/>
      </w:pPr>
      <w:r>
        <w:tab/>
      </w:r>
      <w:r>
        <w:tab/>
      </w:r>
      <w:r>
        <w:tab/>
      </w:r>
      <w:r>
        <w:tab/>
      </w:r>
      <w:r>
        <w:tab/>
      </w:r>
      <w:r w:rsidR="00BC6890">
        <w:t>Olivia</w:t>
      </w:r>
      <w:r w:rsidR="00BE158D">
        <w:t xml:space="preserve"> Grand</w:t>
      </w:r>
      <w:r>
        <w:t xml:space="preserve"> – YAB Representativ</w:t>
      </w:r>
      <w:r w:rsidR="00CF6458">
        <w:t>e</w:t>
      </w:r>
    </w:p>
    <w:p w14:paraId="293C5ABC" w14:textId="77777777" w:rsidR="00CF6458" w:rsidRDefault="00CF6458" w:rsidP="00CF6458">
      <w:pPr>
        <w:pStyle w:val="NoSpacing"/>
        <w:rPr>
          <w:b/>
        </w:rPr>
      </w:pPr>
      <w:r>
        <w:rPr>
          <w:b/>
        </w:rPr>
        <w:tab/>
      </w:r>
    </w:p>
    <w:p w14:paraId="0AE8A75E" w14:textId="606A2B1A" w:rsidR="00CF6458" w:rsidRDefault="00CF6458" w:rsidP="00CF6458">
      <w:pPr>
        <w:pStyle w:val="NoSpacing"/>
        <w:ind w:firstLine="720"/>
        <w:rPr>
          <w:b/>
        </w:rPr>
      </w:pPr>
      <w:r>
        <w:rPr>
          <w:b/>
        </w:rPr>
        <w:t>10:00am – 12:00pm</w:t>
      </w:r>
      <w:r>
        <w:rPr>
          <w:b/>
        </w:rPr>
        <w:tab/>
        <w:t>Jolene Palmer – Cl</w:t>
      </w:r>
      <w:r w:rsidR="0008182C">
        <w:rPr>
          <w:b/>
        </w:rPr>
        <w:t>a</w:t>
      </w:r>
      <w:r>
        <w:rPr>
          <w:b/>
        </w:rPr>
        <w:t>ssroom Management and working with kids</w:t>
      </w:r>
    </w:p>
    <w:p w14:paraId="596FBE05" w14:textId="543DDE65" w:rsidR="00CF6458" w:rsidRDefault="00CF6458" w:rsidP="00CF6458">
      <w:pPr>
        <w:pStyle w:val="NoSpacing"/>
        <w:rPr>
          <w:b/>
        </w:rPr>
      </w:pPr>
    </w:p>
    <w:p w14:paraId="07A79C23" w14:textId="53756B2D" w:rsidR="00CF6458" w:rsidRPr="00CF6458" w:rsidRDefault="00CF6458" w:rsidP="00CF6458">
      <w:pPr>
        <w:pStyle w:val="NoSpacing"/>
        <w:ind w:left="3600"/>
        <w:rPr>
          <w:rFonts w:ascii="Calibri" w:hAnsi="Calibri" w:cs="Calibri"/>
          <w:color w:val="222222"/>
          <w:shd w:val="clear" w:color="auto" w:fill="FFFFFF"/>
        </w:rPr>
      </w:pPr>
      <w:r>
        <w:rPr>
          <w:noProof/>
        </w:rPr>
        <w:drawing>
          <wp:anchor distT="0" distB="0" distL="114300" distR="114300" simplePos="0" relativeHeight="251674624" behindDoc="0" locked="0" layoutInCell="1" allowOverlap="1" wp14:anchorId="281F6687" wp14:editId="5A029DED">
            <wp:simplePos x="0" y="0"/>
            <wp:positionH relativeFrom="margin">
              <wp:align>right</wp:align>
            </wp:positionH>
            <wp:positionV relativeFrom="paragraph">
              <wp:posOffset>92075</wp:posOffset>
            </wp:positionV>
            <wp:extent cx="1758950" cy="847725"/>
            <wp:effectExtent l="0" t="0" r="0" b="9525"/>
            <wp:wrapSquare wrapText="bothSides"/>
            <wp:docPr id="13" name="Picture 13" descr="Jolene Palmer, Nebrask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lene Palmer, Nebraska Department of Educ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950" cy="8477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Calibri" w:hAnsi="Calibri" w:cs="Calibri"/>
          <w:color w:val="222222"/>
          <w:shd w:val="clear" w:color="auto" w:fill="FFFFFF"/>
        </w:rPr>
        <w:t>Jolene Palmer has served 40 years in the field of education; seven of those years as teacher, coach and administrator.  She served 15 years as the Training Academy Educational Advisor for the Nebraska State Patrol and as the D.A.R.E. State Coordinator teaching police officers how to teach kids and also teaching officers how to teach other officers. In this role, Jolene has trained D.A.R.E. Officers in 43 states and two foreign countries.  Joining the Nebraska Department of Education in 2005, she assumed the responsibility as the Positive Behavioral Interventions and Support (PBiS) Project Coordinator for Nebraska and lead facilitator of the Nebraska Department of Education Leadership Academy.  She was also the State School Safety and Security Director for nine years until she retired in August of 2022.  When she has time, Jolene is an inveterate shopper, certified floral designer, musician, and avid sports fan.</w:t>
      </w:r>
    </w:p>
    <w:p w14:paraId="3A43AF29" w14:textId="77777777" w:rsidR="00CF6458" w:rsidRPr="00E1272F" w:rsidRDefault="00CF6458" w:rsidP="00E1272F">
      <w:pPr>
        <w:pStyle w:val="NoSpacing"/>
        <w:ind w:left="720" w:firstLine="720"/>
        <w:rPr>
          <w:b/>
          <w:sz w:val="40"/>
          <w:szCs w:val="40"/>
        </w:rPr>
      </w:pPr>
    </w:p>
    <w:p w14:paraId="689D7ECD" w14:textId="77777777" w:rsidR="008163FB" w:rsidRDefault="008163FB" w:rsidP="00F76CD3">
      <w:pPr>
        <w:pStyle w:val="NoSpacing"/>
        <w:ind w:firstLine="720"/>
        <w:rPr>
          <w:b/>
        </w:rPr>
      </w:pPr>
    </w:p>
    <w:p w14:paraId="63120400" w14:textId="77777777" w:rsidR="008163FB" w:rsidRDefault="008163FB" w:rsidP="00F76CD3">
      <w:pPr>
        <w:pStyle w:val="NoSpacing"/>
        <w:ind w:firstLine="720"/>
        <w:rPr>
          <w:b/>
        </w:rPr>
      </w:pPr>
    </w:p>
    <w:p w14:paraId="6C62DD87" w14:textId="77777777" w:rsidR="008163FB" w:rsidRDefault="008163FB" w:rsidP="00F76CD3">
      <w:pPr>
        <w:pStyle w:val="NoSpacing"/>
        <w:ind w:firstLine="720"/>
        <w:rPr>
          <w:b/>
        </w:rPr>
      </w:pPr>
    </w:p>
    <w:p w14:paraId="69E59BE7" w14:textId="52AEDC4F" w:rsidR="0008182C" w:rsidRDefault="0008182C" w:rsidP="0008182C">
      <w:pPr>
        <w:pStyle w:val="NoSpacing"/>
        <w:ind w:left="720" w:firstLine="720"/>
        <w:rPr>
          <w:b/>
          <w:sz w:val="40"/>
          <w:szCs w:val="40"/>
        </w:rPr>
      </w:pPr>
      <w:r>
        <w:rPr>
          <w:b/>
          <w:sz w:val="40"/>
          <w:szCs w:val="40"/>
        </w:rPr>
        <w:t>2023</w:t>
      </w:r>
      <w:r w:rsidRPr="00164E4A">
        <w:rPr>
          <w:b/>
          <w:sz w:val="40"/>
          <w:szCs w:val="40"/>
        </w:rPr>
        <w:t xml:space="preserve"> WDOA Conference Detailed Agend</w:t>
      </w:r>
      <w:r>
        <w:rPr>
          <w:b/>
          <w:sz w:val="40"/>
          <w:szCs w:val="40"/>
        </w:rPr>
        <w:t>a-Cont.</w:t>
      </w:r>
    </w:p>
    <w:p w14:paraId="6CF2B57C" w14:textId="77777777" w:rsidR="00294F7D" w:rsidRDefault="00294F7D" w:rsidP="00294F7D">
      <w:pPr>
        <w:pStyle w:val="NoSpacing"/>
        <w:rPr>
          <w:b/>
          <w:color w:val="FF0000"/>
        </w:rPr>
      </w:pPr>
    </w:p>
    <w:p w14:paraId="41F8ECDC" w14:textId="7240C907" w:rsidR="00294F7D" w:rsidRPr="001A3DF1" w:rsidRDefault="00294F7D" w:rsidP="00294F7D">
      <w:pPr>
        <w:pStyle w:val="NoSpacing"/>
        <w:rPr>
          <w:b/>
        </w:rPr>
      </w:pPr>
      <w:r w:rsidRPr="00432ACE">
        <w:rPr>
          <w:b/>
          <w:color w:val="FF0000"/>
        </w:rPr>
        <w:t xml:space="preserve">Tuesday </w:t>
      </w:r>
      <w:r>
        <w:rPr>
          <w:b/>
          <w:color w:val="FF0000"/>
        </w:rPr>
        <w:t>July 25, 2023</w:t>
      </w:r>
      <w:r>
        <w:rPr>
          <w:b/>
          <w:color w:val="FF0000"/>
        </w:rPr>
        <w:t xml:space="preserve"> - Continued</w:t>
      </w:r>
    </w:p>
    <w:p w14:paraId="5EFDF345" w14:textId="77777777" w:rsidR="008163FB" w:rsidRDefault="008163FB" w:rsidP="00F76CD3">
      <w:pPr>
        <w:pStyle w:val="NoSpacing"/>
        <w:ind w:firstLine="720"/>
        <w:rPr>
          <w:b/>
        </w:rPr>
      </w:pPr>
    </w:p>
    <w:p w14:paraId="44B197FE" w14:textId="77777777" w:rsidR="008163FB" w:rsidRDefault="008163FB" w:rsidP="00F76CD3">
      <w:pPr>
        <w:pStyle w:val="NoSpacing"/>
        <w:ind w:firstLine="720"/>
        <w:rPr>
          <w:b/>
        </w:rPr>
      </w:pPr>
    </w:p>
    <w:p w14:paraId="62B3BBF7" w14:textId="4F6A865E" w:rsidR="00BE7C53" w:rsidRDefault="00BE7C53" w:rsidP="00F76CD3">
      <w:pPr>
        <w:pStyle w:val="NoSpacing"/>
        <w:ind w:firstLine="720"/>
        <w:rPr>
          <w:b/>
        </w:rPr>
      </w:pPr>
      <w:r w:rsidRPr="002F7395">
        <w:rPr>
          <w:b/>
        </w:rPr>
        <w:t>12:</w:t>
      </w:r>
      <w:r w:rsidR="003A7021">
        <w:rPr>
          <w:b/>
        </w:rPr>
        <w:t>0</w:t>
      </w:r>
      <w:r w:rsidR="002A6DE7">
        <w:rPr>
          <w:b/>
        </w:rPr>
        <w:t>0</w:t>
      </w:r>
      <w:r w:rsidRPr="002F7395">
        <w:rPr>
          <w:b/>
        </w:rPr>
        <w:t xml:space="preserve">pm – </w:t>
      </w:r>
      <w:r w:rsidR="003A7021">
        <w:rPr>
          <w:b/>
        </w:rPr>
        <w:t>1:00</w:t>
      </w:r>
      <w:r w:rsidRPr="002F7395">
        <w:rPr>
          <w:b/>
        </w:rPr>
        <w:t>pm</w:t>
      </w:r>
      <w:r w:rsidRPr="002F7395">
        <w:rPr>
          <w:b/>
        </w:rPr>
        <w:tab/>
      </w:r>
      <w:r w:rsidR="005B16AF">
        <w:rPr>
          <w:b/>
        </w:rPr>
        <w:t>DOY Banquet &amp; Ceremony</w:t>
      </w:r>
      <w:r w:rsidR="005F71CB">
        <w:rPr>
          <w:b/>
        </w:rPr>
        <w:t xml:space="preserve"> – </w:t>
      </w:r>
      <w:r w:rsidR="00FC6628">
        <w:rPr>
          <w:b/>
        </w:rPr>
        <w:t>Conference Area</w:t>
      </w:r>
    </w:p>
    <w:p w14:paraId="243EDCC2" w14:textId="45A25127" w:rsidR="00164B3A" w:rsidRDefault="00164B3A" w:rsidP="00BE7C53">
      <w:pPr>
        <w:pStyle w:val="NoSpacing"/>
        <w:rPr>
          <w:b/>
        </w:rPr>
      </w:pPr>
      <w:r>
        <w:rPr>
          <w:b/>
        </w:rPr>
        <w:tab/>
      </w:r>
      <w:r>
        <w:rPr>
          <w:b/>
        </w:rPr>
        <w:tab/>
      </w:r>
      <w:r>
        <w:rPr>
          <w:b/>
        </w:rPr>
        <w:tab/>
      </w:r>
      <w:r>
        <w:rPr>
          <w:b/>
        </w:rPr>
        <w:tab/>
        <w:t xml:space="preserve">DOY – </w:t>
      </w:r>
    </w:p>
    <w:p w14:paraId="7F32EA51" w14:textId="77777777" w:rsidR="00CF6458" w:rsidRDefault="00EC58AD" w:rsidP="00BE7C53">
      <w:pPr>
        <w:pStyle w:val="NoSpacing"/>
        <w:rPr>
          <w:b/>
        </w:rPr>
      </w:pPr>
      <w:r>
        <w:rPr>
          <w:b/>
        </w:rPr>
        <w:tab/>
      </w:r>
      <w:r>
        <w:rPr>
          <w:b/>
        </w:rPr>
        <w:tab/>
      </w:r>
      <w:r>
        <w:rPr>
          <w:b/>
        </w:rPr>
        <w:tab/>
      </w:r>
      <w:r>
        <w:rPr>
          <w:b/>
        </w:rPr>
        <w:tab/>
        <w:t>Other Distinguished Awards</w:t>
      </w:r>
    </w:p>
    <w:p w14:paraId="36D32A3D" w14:textId="77777777" w:rsidR="00CF6458" w:rsidRDefault="00CF6458" w:rsidP="00BE7C53">
      <w:pPr>
        <w:pStyle w:val="NoSpacing"/>
        <w:rPr>
          <w:b/>
        </w:rPr>
      </w:pPr>
    </w:p>
    <w:p w14:paraId="1AA7B2C7" w14:textId="79FCB6E3" w:rsidR="00164B3A" w:rsidRPr="002F7395" w:rsidRDefault="00CF6458" w:rsidP="00BE7C53">
      <w:pPr>
        <w:pStyle w:val="NoSpacing"/>
        <w:rPr>
          <w:b/>
        </w:rPr>
      </w:pPr>
      <w:r>
        <w:rPr>
          <w:b/>
        </w:rPr>
        <w:tab/>
        <w:t>1:15pm – 3:00pm</w:t>
      </w:r>
      <w:r>
        <w:rPr>
          <w:b/>
        </w:rPr>
        <w:tab/>
        <w:t>Jolene Palmer – Classroom Management Continued</w:t>
      </w:r>
      <w:r w:rsidR="00164B3A">
        <w:rPr>
          <w:b/>
        </w:rPr>
        <w:tab/>
      </w:r>
      <w:r w:rsidR="00164B3A">
        <w:rPr>
          <w:b/>
        </w:rPr>
        <w:tab/>
      </w:r>
    </w:p>
    <w:p w14:paraId="2E824DE4" w14:textId="65478CC1" w:rsidR="00BE7C53" w:rsidRDefault="00BE7C53" w:rsidP="00BE7C53">
      <w:pPr>
        <w:pStyle w:val="NoSpacing"/>
        <w:ind w:left="2880" w:hanging="2160"/>
        <w:rPr>
          <w:b/>
        </w:rPr>
      </w:pPr>
    </w:p>
    <w:p w14:paraId="26E4AE7F" w14:textId="5318859A" w:rsidR="002346D2" w:rsidRPr="008163FB" w:rsidRDefault="00CF6458" w:rsidP="008163FB">
      <w:pPr>
        <w:pStyle w:val="NoSpacing"/>
        <w:ind w:firstLine="720"/>
        <w:rPr>
          <w:noProof/>
        </w:rPr>
      </w:pPr>
      <w:r>
        <w:rPr>
          <w:b/>
        </w:rPr>
        <w:t>3</w:t>
      </w:r>
      <w:r w:rsidR="00BE7C53">
        <w:rPr>
          <w:b/>
        </w:rPr>
        <w:t>:</w:t>
      </w:r>
      <w:r w:rsidR="002C1B10">
        <w:rPr>
          <w:b/>
        </w:rPr>
        <w:t>15</w:t>
      </w:r>
      <w:r w:rsidR="00BE7C53">
        <w:rPr>
          <w:b/>
        </w:rPr>
        <w:t xml:space="preserve">pm – </w:t>
      </w:r>
      <w:r>
        <w:rPr>
          <w:b/>
        </w:rPr>
        <w:t>5:00</w:t>
      </w:r>
      <w:r w:rsidR="00BE7C53" w:rsidRPr="002F7395">
        <w:rPr>
          <w:b/>
        </w:rPr>
        <w:t>pm</w:t>
      </w:r>
      <w:r w:rsidR="00BE7C53" w:rsidRPr="002F7395">
        <w:rPr>
          <w:b/>
        </w:rPr>
        <w:tab/>
      </w:r>
      <w:r w:rsidR="002A6DE7">
        <w:rPr>
          <w:b/>
        </w:rPr>
        <w:t xml:space="preserve">Legal Update – </w:t>
      </w:r>
      <w:r w:rsidR="002A6DE7">
        <w:rPr>
          <w:rFonts w:ascii="Calibri Light" w:eastAsia="Calibri" w:hAnsi="Calibri Light" w:cs="Calibri Light"/>
          <w:b/>
          <w:spacing w:val="1"/>
        </w:rPr>
        <w:t>Assistant Wisconsin Attorney General -- Annie Jay</w:t>
      </w:r>
      <w:r w:rsidR="00DF41BF" w:rsidRPr="00DF41BF">
        <w:rPr>
          <w:noProof/>
        </w:rPr>
        <w:t xml:space="preserve"> </w:t>
      </w:r>
    </w:p>
    <w:p w14:paraId="610D250B" w14:textId="77777777" w:rsidR="002346D2" w:rsidRDefault="002346D2" w:rsidP="006E616A">
      <w:pPr>
        <w:pStyle w:val="NoSpacing"/>
        <w:ind w:left="2880"/>
        <w:rPr>
          <w:rFonts w:cstheme="minorHAnsi"/>
          <w:color w:val="1D2228"/>
          <w:shd w:val="clear" w:color="auto" w:fill="FFFFFF"/>
        </w:rPr>
      </w:pPr>
    </w:p>
    <w:p w14:paraId="2D28C913" w14:textId="1F8B5355" w:rsidR="00BE5F71" w:rsidRPr="006F5A15" w:rsidRDefault="00D4159E" w:rsidP="006E616A">
      <w:pPr>
        <w:pStyle w:val="NoSpacing"/>
        <w:ind w:left="2880"/>
        <w:rPr>
          <w:rFonts w:eastAsia="Calibri" w:cstheme="minorHAnsi"/>
          <w:b/>
          <w:bCs/>
          <w:spacing w:val="1"/>
        </w:rPr>
      </w:pPr>
      <w:r w:rsidRPr="006F5A15">
        <w:rPr>
          <w:rFonts w:cstheme="minorHAnsi"/>
          <w:b/>
          <w:bCs/>
          <w:noProof/>
        </w:rPr>
        <w:drawing>
          <wp:anchor distT="0" distB="0" distL="114300" distR="114300" simplePos="0" relativeHeight="251666432" behindDoc="0" locked="0" layoutInCell="1" allowOverlap="1" wp14:anchorId="3C8AE607" wp14:editId="1BB520CB">
            <wp:simplePos x="0" y="0"/>
            <wp:positionH relativeFrom="margin">
              <wp:align>right</wp:align>
            </wp:positionH>
            <wp:positionV relativeFrom="paragraph">
              <wp:posOffset>5715</wp:posOffset>
            </wp:positionV>
            <wp:extent cx="1400175" cy="1400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0175" cy="1400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Start w:id="0" w:name="_Hlk100494254"/>
      <w:r w:rsidR="006E616A" w:rsidRPr="006F5A15">
        <w:rPr>
          <w:rFonts w:cstheme="minorHAnsi"/>
          <w:color w:val="1D2228"/>
          <w:shd w:val="clear" w:color="auto" w:fill="FFFFFF"/>
        </w:rPr>
        <w:t xml:space="preserve">Annie Jay </w:t>
      </w:r>
      <w:r w:rsidR="00E440AE">
        <w:rPr>
          <w:rFonts w:cstheme="minorHAnsi"/>
          <w:color w:val="1D2228"/>
          <w:shd w:val="clear" w:color="auto" w:fill="FFFFFF"/>
        </w:rPr>
        <w:t>is employed by</w:t>
      </w:r>
      <w:r w:rsidR="006E616A" w:rsidRPr="006F5A15">
        <w:rPr>
          <w:rFonts w:cstheme="minorHAnsi"/>
          <w:color w:val="1D2228"/>
          <w:shd w:val="clear" w:color="auto" w:fill="FFFFFF"/>
        </w:rPr>
        <w:t xml:space="preserve"> the Dane County District Attorney’s Office as an Assistant District Attorney prosecuting serious felony cases. Ms. Jay previously worked as an Assistant Attorney General in the Wisconsin Department of Justice and as an Assistant District Attorney in the Kenosha County District Attorney’s Office.  In addition to prosecuting cases, Ms. Jay also trains prosecutors and law enforcement across Wisconsin. In 2021, she received an award from the International Homicide Investigators Association for her successful prosecution of a bodiless homicide in Portage County. Ms. Jay received the Lee and Lynn Copen Family Justice Award from Women and Children’s Horizons in Kenosha for her work with victims of domestic violence and sexual assault.  She has a Bachelor’s degree in Political Science with a minor in German from the University of Delaware and received her J.D. from the University of Wisconsin Law School.</w:t>
      </w:r>
      <w:bookmarkEnd w:id="0"/>
    </w:p>
    <w:p w14:paraId="6610410A" w14:textId="77777777" w:rsidR="002A6DE7" w:rsidRDefault="002A6DE7" w:rsidP="00BE5F71">
      <w:pPr>
        <w:pStyle w:val="NoSpacing"/>
        <w:rPr>
          <w:b/>
        </w:rPr>
      </w:pPr>
    </w:p>
    <w:p w14:paraId="218DF2EE" w14:textId="77777777" w:rsidR="00E1272F" w:rsidRDefault="00E1272F" w:rsidP="00E1272F">
      <w:pPr>
        <w:spacing w:after="0" w:line="240" w:lineRule="auto"/>
        <w:rPr>
          <w:b/>
        </w:rPr>
      </w:pPr>
    </w:p>
    <w:p w14:paraId="5EBB70AE" w14:textId="77777777" w:rsidR="00E1272F" w:rsidRDefault="00E1272F" w:rsidP="00E1272F">
      <w:pPr>
        <w:spacing w:after="0" w:line="240" w:lineRule="auto"/>
        <w:rPr>
          <w:b/>
        </w:rPr>
      </w:pPr>
    </w:p>
    <w:p w14:paraId="35E65F7A" w14:textId="6E41FF5A" w:rsidR="0008182C" w:rsidRDefault="0008182C" w:rsidP="0008182C">
      <w:pPr>
        <w:pStyle w:val="NoSpacing"/>
        <w:ind w:left="3600" w:hanging="2880"/>
        <w:rPr>
          <w:b/>
        </w:rPr>
      </w:pPr>
      <w:r>
        <w:rPr>
          <w:b/>
        </w:rPr>
        <w:t>6:00pm – 11:00pm</w:t>
      </w:r>
      <w:r>
        <w:rPr>
          <w:b/>
        </w:rPr>
        <w:tab/>
      </w:r>
      <w:r w:rsidRPr="0008182C">
        <w:rPr>
          <w:b/>
          <w:sz w:val="28"/>
          <w:szCs w:val="28"/>
        </w:rPr>
        <w:t>WDOA Social Activity – Networking Opportunity</w:t>
      </w:r>
    </w:p>
    <w:p w14:paraId="5821EDB7" w14:textId="637100AC" w:rsidR="0008182C" w:rsidRDefault="0008182C" w:rsidP="0008182C">
      <w:pPr>
        <w:pStyle w:val="NoSpacing"/>
        <w:ind w:left="3600" w:hanging="2880"/>
        <w:rPr>
          <w:b/>
        </w:rPr>
      </w:pPr>
      <w:r>
        <w:rPr>
          <w:b/>
        </w:rPr>
        <w:tab/>
        <w:t>Hospitality Room – Ingleside Pavilion</w:t>
      </w:r>
    </w:p>
    <w:p w14:paraId="36C808BC" w14:textId="5A0399F6" w:rsidR="0008182C" w:rsidRDefault="0008182C" w:rsidP="0008182C">
      <w:pPr>
        <w:pStyle w:val="NoSpacing"/>
        <w:ind w:left="3600" w:hanging="2880"/>
        <w:rPr>
          <w:b/>
        </w:rPr>
      </w:pPr>
      <w:r>
        <w:rPr>
          <w:b/>
        </w:rPr>
        <w:tab/>
        <w:t>Bags Tournament/Other activities for kids &amp; Adults</w:t>
      </w:r>
    </w:p>
    <w:p w14:paraId="400A0FA8" w14:textId="76CEFE6D" w:rsidR="0008182C" w:rsidRDefault="0008182C" w:rsidP="0008182C">
      <w:pPr>
        <w:pStyle w:val="NoSpacing"/>
        <w:ind w:left="3600" w:hanging="2880"/>
        <w:rPr>
          <w:b/>
        </w:rPr>
      </w:pPr>
      <w:r>
        <w:rPr>
          <w:b/>
        </w:rPr>
        <w:tab/>
        <w:t>More details to Follow!</w:t>
      </w:r>
    </w:p>
    <w:p w14:paraId="68BC98FA" w14:textId="4D3E85BF" w:rsidR="0008182C" w:rsidRPr="00EA5391" w:rsidRDefault="0008182C" w:rsidP="0008182C">
      <w:pPr>
        <w:pStyle w:val="NoSpacing"/>
        <w:ind w:left="3600" w:hanging="2880"/>
        <w:rPr>
          <w:b/>
        </w:rPr>
      </w:pPr>
      <w:r>
        <w:rPr>
          <w:b/>
        </w:rPr>
        <w:tab/>
        <w:t>Lots of Fun!</w:t>
      </w:r>
    </w:p>
    <w:p w14:paraId="16A85A71" w14:textId="77777777" w:rsidR="00E1272F" w:rsidRDefault="00E1272F" w:rsidP="00E1272F">
      <w:pPr>
        <w:spacing w:after="0" w:line="240" w:lineRule="auto"/>
        <w:rPr>
          <w:b/>
        </w:rPr>
      </w:pPr>
    </w:p>
    <w:p w14:paraId="1962E4BF" w14:textId="77777777" w:rsidR="00E1272F" w:rsidRDefault="00E1272F" w:rsidP="00E1272F">
      <w:pPr>
        <w:spacing w:after="0" w:line="240" w:lineRule="auto"/>
        <w:rPr>
          <w:b/>
        </w:rPr>
      </w:pPr>
    </w:p>
    <w:p w14:paraId="2B01DF2E" w14:textId="77777777" w:rsidR="00E1272F" w:rsidRDefault="00E1272F" w:rsidP="00E1272F">
      <w:pPr>
        <w:spacing w:after="0" w:line="240" w:lineRule="auto"/>
        <w:rPr>
          <w:b/>
        </w:rPr>
      </w:pPr>
    </w:p>
    <w:p w14:paraId="634A4D2D" w14:textId="77777777" w:rsidR="00E1272F" w:rsidRDefault="00E1272F" w:rsidP="00E1272F">
      <w:pPr>
        <w:spacing w:after="0" w:line="240" w:lineRule="auto"/>
        <w:rPr>
          <w:b/>
        </w:rPr>
      </w:pPr>
    </w:p>
    <w:p w14:paraId="201982C6" w14:textId="77777777" w:rsidR="00E1272F" w:rsidRDefault="00E1272F" w:rsidP="00E1272F">
      <w:pPr>
        <w:spacing w:after="0" w:line="240" w:lineRule="auto"/>
        <w:rPr>
          <w:b/>
        </w:rPr>
      </w:pPr>
    </w:p>
    <w:p w14:paraId="4682CDCD" w14:textId="77777777" w:rsidR="006E616A" w:rsidRDefault="006E616A" w:rsidP="006F5A15">
      <w:pPr>
        <w:pStyle w:val="NoSpacing"/>
        <w:rPr>
          <w:b/>
          <w:sz w:val="40"/>
          <w:szCs w:val="40"/>
        </w:rPr>
      </w:pPr>
    </w:p>
    <w:p w14:paraId="1A7A3D6C" w14:textId="77777777" w:rsidR="0008182C" w:rsidRDefault="0008182C" w:rsidP="0008182C">
      <w:pPr>
        <w:pStyle w:val="NoSpacing"/>
        <w:rPr>
          <w:b/>
          <w:sz w:val="40"/>
          <w:szCs w:val="40"/>
        </w:rPr>
      </w:pPr>
    </w:p>
    <w:p w14:paraId="4EBD5D43" w14:textId="264B37BF" w:rsidR="00E1272F" w:rsidRPr="00EA5391" w:rsidRDefault="00EA5391" w:rsidP="00EA5391">
      <w:pPr>
        <w:pStyle w:val="NoSpacing"/>
        <w:ind w:left="720" w:firstLine="720"/>
        <w:rPr>
          <w:b/>
          <w:sz w:val="40"/>
          <w:szCs w:val="40"/>
        </w:rPr>
      </w:pPr>
      <w:r>
        <w:rPr>
          <w:b/>
          <w:sz w:val="40"/>
          <w:szCs w:val="40"/>
        </w:rPr>
        <w:t>202</w:t>
      </w:r>
      <w:r w:rsidR="0008182C">
        <w:rPr>
          <w:b/>
          <w:sz w:val="40"/>
          <w:szCs w:val="40"/>
        </w:rPr>
        <w:t>3</w:t>
      </w:r>
      <w:r w:rsidRPr="00164E4A">
        <w:rPr>
          <w:b/>
          <w:sz w:val="40"/>
          <w:szCs w:val="40"/>
        </w:rPr>
        <w:t xml:space="preserve"> WDOA Conference Detailed Agenda</w:t>
      </w:r>
      <w:r w:rsidR="0008182C">
        <w:rPr>
          <w:b/>
          <w:sz w:val="40"/>
          <w:szCs w:val="40"/>
        </w:rPr>
        <w:t>-Cont.</w:t>
      </w:r>
    </w:p>
    <w:p w14:paraId="4444863F" w14:textId="77777777" w:rsidR="00EA5391" w:rsidRDefault="00EA5391" w:rsidP="00E1272F">
      <w:pPr>
        <w:spacing w:after="0" w:line="240" w:lineRule="auto"/>
        <w:rPr>
          <w:b/>
        </w:rPr>
      </w:pPr>
    </w:p>
    <w:p w14:paraId="47C33B5D" w14:textId="028EE8E4" w:rsidR="00164E4A" w:rsidRDefault="00FE16A8" w:rsidP="00164E4A">
      <w:pPr>
        <w:pStyle w:val="NoSpacing"/>
        <w:rPr>
          <w:b/>
          <w:color w:val="FF0000"/>
        </w:rPr>
      </w:pPr>
      <w:r w:rsidRPr="00432ACE">
        <w:rPr>
          <w:b/>
          <w:color w:val="FF0000"/>
        </w:rPr>
        <w:t xml:space="preserve">Wednesday </w:t>
      </w:r>
      <w:r w:rsidR="00845B73">
        <w:rPr>
          <w:b/>
          <w:color w:val="FF0000"/>
        </w:rPr>
        <w:t xml:space="preserve">July </w:t>
      </w:r>
      <w:r w:rsidR="0073144D">
        <w:rPr>
          <w:b/>
          <w:color w:val="FF0000"/>
        </w:rPr>
        <w:t>26</w:t>
      </w:r>
      <w:r w:rsidR="00845B73">
        <w:rPr>
          <w:b/>
          <w:color w:val="FF0000"/>
        </w:rPr>
        <w:t>, 20</w:t>
      </w:r>
      <w:r w:rsidR="0085498B">
        <w:rPr>
          <w:b/>
          <w:color w:val="FF0000"/>
        </w:rPr>
        <w:t>2</w:t>
      </w:r>
      <w:r w:rsidR="00E428A8">
        <w:rPr>
          <w:b/>
          <w:color w:val="FF0000"/>
        </w:rPr>
        <w:t>3</w:t>
      </w:r>
    </w:p>
    <w:p w14:paraId="164792AC" w14:textId="77777777" w:rsidR="00FC6628" w:rsidRDefault="00FC6628" w:rsidP="00164E4A">
      <w:pPr>
        <w:pStyle w:val="NoSpacing"/>
        <w:rPr>
          <w:b/>
          <w:color w:val="FF0000"/>
        </w:rPr>
      </w:pPr>
    </w:p>
    <w:p w14:paraId="27C94BA8" w14:textId="30A91E1F" w:rsidR="00310FC4" w:rsidRDefault="003A7021" w:rsidP="003A7021">
      <w:pPr>
        <w:pStyle w:val="NoSpacing"/>
        <w:ind w:left="720"/>
        <w:rPr>
          <w:b/>
        </w:rPr>
      </w:pPr>
      <w:r>
        <w:rPr>
          <w:b/>
        </w:rPr>
        <w:t>7</w:t>
      </w:r>
      <w:r w:rsidRPr="002F7395">
        <w:rPr>
          <w:b/>
        </w:rPr>
        <w:t>:</w:t>
      </w:r>
      <w:r>
        <w:rPr>
          <w:b/>
        </w:rPr>
        <w:t>0</w:t>
      </w:r>
      <w:r w:rsidRPr="002F7395">
        <w:rPr>
          <w:b/>
        </w:rPr>
        <w:t xml:space="preserve">0am – </w:t>
      </w:r>
      <w:r w:rsidR="007802CB">
        <w:rPr>
          <w:b/>
        </w:rPr>
        <w:t>8</w:t>
      </w:r>
      <w:r>
        <w:rPr>
          <w:b/>
        </w:rPr>
        <w:t>:</w:t>
      </w:r>
      <w:r w:rsidR="007802CB">
        <w:rPr>
          <w:b/>
        </w:rPr>
        <w:t>3</w:t>
      </w:r>
      <w:r>
        <w:rPr>
          <w:b/>
        </w:rPr>
        <w:t>0</w:t>
      </w:r>
      <w:r w:rsidRPr="002F7395">
        <w:rPr>
          <w:b/>
        </w:rPr>
        <w:t>am</w:t>
      </w:r>
      <w:r w:rsidRPr="002F7395">
        <w:rPr>
          <w:b/>
        </w:rPr>
        <w:tab/>
      </w:r>
      <w:r>
        <w:rPr>
          <w:b/>
        </w:rPr>
        <w:t>Breakfast Buffet-</w:t>
      </w:r>
      <w:r w:rsidR="00994ABE">
        <w:rPr>
          <w:b/>
        </w:rPr>
        <w:t>Conference Area</w:t>
      </w:r>
    </w:p>
    <w:p w14:paraId="751A4C69" w14:textId="62F56134" w:rsidR="008A17E3" w:rsidRDefault="008A17E3" w:rsidP="003A7021">
      <w:pPr>
        <w:pStyle w:val="NoSpacing"/>
        <w:ind w:left="720"/>
        <w:rPr>
          <w:b/>
        </w:rPr>
      </w:pPr>
    </w:p>
    <w:p w14:paraId="3648DAC5" w14:textId="78D44610" w:rsidR="007802CB" w:rsidRDefault="007802CB" w:rsidP="003A7021">
      <w:pPr>
        <w:pStyle w:val="NoSpacing"/>
        <w:ind w:left="720"/>
        <w:rPr>
          <w:b/>
        </w:rPr>
      </w:pPr>
      <w:r>
        <w:rPr>
          <w:b/>
        </w:rPr>
        <w:t>8:30am – 10:30am</w:t>
      </w:r>
      <w:r>
        <w:rPr>
          <w:b/>
        </w:rPr>
        <w:tab/>
        <w:t xml:space="preserve">Drug Endangered Children – Sheriff Michael </w:t>
      </w:r>
      <w:r w:rsidR="0008182C">
        <w:rPr>
          <w:b/>
        </w:rPr>
        <w:t>Osmond</w:t>
      </w:r>
    </w:p>
    <w:p w14:paraId="05EF9F6E" w14:textId="54C3EA1E" w:rsidR="007802CB" w:rsidRDefault="007802CB" w:rsidP="003A7021">
      <w:pPr>
        <w:pStyle w:val="NoSpacing"/>
        <w:ind w:left="720"/>
        <w:rPr>
          <w:b/>
        </w:rPr>
      </w:pPr>
    </w:p>
    <w:p w14:paraId="7AF972B6" w14:textId="582905F1" w:rsidR="007802CB" w:rsidRDefault="007802CB" w:rsidP="003A7021">
      <w:pPr>
        <w:pStyle w:val="NoSpacing"/>
        <w:ind w:left="720"/>
        <w:rPr>
          <w:b/>
        </w:rPr>
      </w:pPr>
      <w:r>
        <w:rPr>
          <w:b/>
        </w:rPr>
        <w:t>10:30am – 11:00am</w:t>
      </w:r>
      <w:r>
        <w:rPr>
          <w:b/>
        </w:rPr>
        <w:tab/>
        <w:t>Hotel Checkout</w:t>
      </w:r>
    </w:p>
    <w:p w14:paraId="38D5C0D3" w14:textId="7B53230F" w:rsidR="007802CB" w:rsidRDefault="007802CB" w:rsidP="003A7021">
      <w:pPr>
        <w:pStyle w:val="NoSpacing"/>
        <w:ind w:left="720"/>
        <w:rPr>
          <w:b/>
        </w:rPr>
      </w:pPr>
    </w:p>
    <w:p w14:paraId="5D676730" w14:textId="46BBFE40" w:rsidR="007663AE" w:rsidRPr="008163FB" w:rsidRDefault="007802CB" w:rsidP="008163FB">
      <w:pPr>
        <w:pStyle w:val="NoSpacing"/>
        <w:ind w:left="720"/>
        <w:rPr>
          <w:b/>
        </w:rPr>
      </w:pPr>
      <w:r>
        <w:rPr>
          <w:b/>
        </w:rPr>
        <w:t>11:00am – 12:00pm</w:t>
      </w:r>
      <w:r>
        <w:rPr>
          <w:b/>
        </w:rPr>
        <w:tab/>
        <w:t>Drug Update – Sheriff Michael</w:t>
      </w:r>
      <w:r w:rsidR="0008182C">
        <w:rPr>
          <w:b/>
        </w:rPr>
        <w:t xml:space="preserve"> Osmond</w:t>
      </w:r>
    </w:p>
    <w:p w14:paraId="66B1BEE5" w14:textId="7EC26FB2" w:rsidR="00706A3D" w:rsidRPr="00702ECD" w:rsidRDefault="00046DC0" w:rsidP="00046DC0">
      <w:pPr>
        <w:pStyle w:val="NoSpacing"/>
        <w:ind w:left="2880"/>
      </w:pPr>
      <w:r>
        <w:t>.</w:t>
      </w:r>
    </w:p>
    <w:p w14:paraId="7CEAFBEF" w14:textId="37AF3322" w:rsidR="00976F37" w:rsidRPr="00AE7B01" w:rsidRDefault="00310FC4" w:rsidP="00FC6628">
      <w:pPr>
        <w:pStyle w:val="NoSpacing"/>
        <w:rPr>
          <w:i/>
          <w:iCs/>
        </w:rPr>
      </w:pPr>
      <w:r w:rsidRPr="00310FC4">
        <w:rPr>
          <w:b/>
        </w:rPr>
        <w:tab/>
      </w:r>
    </w:p>
    <w:p w14:paraId="43D26ED6" w14:textId="04713687" w:rsidR="00D85F14" w:rsidRDefault="00310FC4" w:rsidP="00D85F14">
      <w:pPr>
        <w:pStyle w:val="Default"/>
        <w:rPr>
          <w:rFonts w:asciiTheme="minorHAnsi" w:hAnsiTheme="minorHAnsi" w:cstheme="minorHAnsi"/>
          <w:b/>
          <w:sz w:val="22"/>
          <w:szCs w:val="22"/>
        </w:rPr>
      </w:pPr>
      <w:r w:rsidRPr="00310FC4">
        <w:rPr>
          <w:rFonts w:asciiTheme="minorHAnsi" w:hAnsiTheme="minorHAnsi" w:cstheme="minorHAnsi"/>
          <w:b/>
          <w:sz w:val="22"/>
          <w:szCs w:val="22"/>
        </w:rPr>
        <w:tab/>
        <w:t>1</w:t>
      </w:r>
      <w:r w:rsidR="00207E0E">
        <w:rPr>
          <w:rFonts w:asciiTheme="minorHAnsi" w:hAnsiTheme="minorHAnsi" w:cstheme="minorHAnsi"/>
          <w:b/>
          <w:sz w:val="22"/>
          <w:szCs w:val="22"/>
        </w:rPr>
        <w:t>2</w:t>
      </w:r>
      <w:r w:rsidRPr="00310FC4">
        <w:rPr>
          <w:rFonts w:asciiTheme="minorHAnsi" w:hAnsiTheme="minorHAnsi" w:cstheme="minorHAnsi"/>
          <w:b/>
          <w:sz w:val="22"/>
          <w:szCs w:val="22"/>
        </w:rPr>
        <w:t>:</w:t>
      </w:r>
      <w:r w:rsidR="00207E0E">
        <w:rPr>
          <w:rFonts w:asciiTheme="minorHAnsi" w:hAnsiTheme="minorHAnsi" w:cstheme="minorHAnsi"/>
          <w:b/>
          <w:sz w:val="22"/>
          <w:szCs w:val="22"/>
        </w:rPr>
        <w:t>0</w:t>
      </w:r>
      <w:r w:rsidRPr="00310FC4">
        <w:rPr>
          <w:rFonts w:asciiTheme="minorHAnsi" w:hAnsiTheme="minorHAnsi" w:cstheme="minorHAnsi"/>
          <w:b/>
          <w:sz w:val="22"/>
          <w:szCs w:val="22"/>
        </w:rPr>
        <w:t>0</w:t>
      </w:r>
      <w:r w:rsidR="003A7021">
        <w:rPr>
          <w:rFonts w:asciiTheme="minorHAnsi" w:hAnsiTheme="minorHAnsi" w:cstheme="minorHAnsi"/>
          <w:b/>
          <w:sz w:val="22"/>
          <w:szCs w:val="22"/>
        </w:rPr>
        <w:t>p</w:t>
      </w:r>
      <w:r w:rsidRPr="00310FC4">
        <w:rPr>
          <w:rFonts w:asciiTheme="minorHAnsi" w:hAnsiTheme="minorHAnsi" w:cstheme="minorHAnsi"/>
          <w:b/>
          <w:sz w:val="22"/>
          <w:szCs w:val="22"/>
        </w:rPr>
        <w:t>m – 12:30pm</w:t>
      </w:r>
      <w:r w:rsidRPr="00310FC4">
        <w:rPr>
          <w:rFonts w:asciiTheme="minorHAnsi" w:hAnsiTheme="minorHAnsi" w:cstheme="minorHAnsi"/>
          <w:b/>
          <w:sz w:val="22"/>
          <w:szCs w:val="22"/>
        </w:rPr>
        <w:tab/>
        <w:t>Raffles, Evaluations and Conference Wrap-Up</w:t>
      </w:r>
    </w:p>
    <w:p w14:paraId="7AF2CEFF" w14:textId="31B200CD" w:rsidR="00D85F14" w:rsidRDefault="00D85F14" w:rsidP="00D85F14">
      <w:pPr>
        <w:pStyle w:val="Default"/>
        <w:rPr>
          <w:rFonts w:asciiTheme="minorHAnsi" w:hAnsiTheme="minorHAnsi" w:cstheme="minorHAnsi"/>
          <w:b/>
          <w:sz w:val="22"/>
          <w:szCs w:val="22"/>
        </w:rPr>
      </w:pPr>
    </w:p>
    <w:p w14:paraId="4FFC02DF" w14:textId="79C4369F" w:rsidR="00D85F14" w:rsidRDefault="00D85F14" w:rsidP="00164E4A">
      <w:pPr>
        <w:pStyle w:val="NoSpacing"/>
      </w:pPr>
    </w:p>
    <w:p w14:paraId="7452A500" w14:textId="7770702A" w:rsidR="007663AE" w:rsidRDefault="00E0339E" w:rsidP="00EA5391">
      <w:pPr>
        <w:pStyle w:val="NoSpacing"/>
      </w:pPr>
      <w:r>
        <w:rPr>
          <w:noProof/>
        </w:rPr>
        <w:drawing>
          <wp:anchor distT="0" distB="0" distL="114300" distR="114300" simplePos="0" relativeHeight="251671552" behindDoc="0" locked="0" layoutInCell="1" allowOverlap="1" wp14:anchorId="1FF3FF03" wp14:editId="20F13F84">
            <wp:simplePos x="0" y="0"/>
            <wp:positionH relativeFrom="page">
              <wp:posOffset>847725</wp:posOffset>
            </wp:positionH>
            <wp:positionV relativeFrom="paragraph">
              <wp:posOffset>207010</wp:posOffset>
            </wp:positionV>
            <wp:extent cx="3054163" cy="21907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54163" cy="2190750"/>
                    </a:xfrm>
                    <a:prstGeom prst="rect">
                      <a:avLst/>
                    </a:prstGeom>
                    <a:ln>
                      <a:noFill/>
                    </a:ln>
                    <a:effectLst>
                      <a:softEdge rad="112500"/>
                    </a:effectLst>
                  </pic:spPr>
                </pic:pic>
              </a:graphicData>
            </a:graphic>
          </wp:anchor>
        </w:drawing>
      </w:r>
      <w:r>
        <w:rPr>
          <w:noProof/>
        </w:rPr>
        <w:drawing>
          <wp:anchor distT="0" distB="0" distL="114300" distR="114300" simplePos="0" relativeHeight="251672576" behindDoc="0" locked="0" layoutInCell="1" allowOverlap="1" wp14:anchorId="1DFA6E80" wp14:editId="373DB019">
            <wp:simplePos x="0" y="0"/>
            <wp:positionH relativeFrom="column">
              <wp:posOffset>3200400</wp:posOffset>
            </wp:positionH>
            <wp:positionV relativeFrom="paragraph">
              <wp:posOffset>147955</wp:posOffset>
            </wp:positionV>
            <wp:extent cx="3199130" cy="2399030"/>
            <wp:effectExtent l="0" t="0" r="1270" b="1270"/>
            <wp:wrapSquare wrapText="bothSides"/>
            <wp:docPr id="12" name="Picture 12" descr="Performance Evaluation Process - Skills and 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ormance Evaluation Process - Skills and Techniqu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9130" cy="239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ED7450" w14:textId="4693D8F5" w:rsidR="00EA5391" w:rsidRDefault="00EA5391" w:rsidP="00EA5391">
      <w:pPr>
        <w:pStyle w:val="NoSpacing"/>
      </w:pPr>
    </w:p>
    <w:p w14:paraId="30F71C2D" w14:textId="0443EDF6" w:rsidR="00EA5391" w:rsidRDefault="00EA5391" w:rsidP="00EA5391">
      <w:pPr>
        <w:pStyle w:val="NoSpacing"/>
      </w:pPr>
    </w:p>
    <w:p w14:paraId="3D0CB83B" w14:textId="2C047C50" w:rsidR="007802CB" w:rsidRDefault="007802CB" w:rsidP="00EA5391">
      <w:pPr>
        <w:pStyle w:val="NoSpacing"/>
      </w:pPr>
    </w:p>
    <w:p w14:paraId="4321CA7A" w14:textId="026173C1" w:rsidR="007802CB" w:rsidRDefault="007802CB" w:rsidP="00EA5391">
      <w:pPr>
        <w:pStyle w:val="NoSpacing"/>
      </w:pPr>
    </w:p>
    <w:p w14:paraId="6FA266E3" w14:textId="44520003" w:rsidR="007802CB" w:rsidRDefault="007802CB" w:rsidP="00EA5391">
      <w:pPr>
        <w:pStyle w:val="NoSpacing"/>
      </w:pPr>
    </w:p>
    <w:p w14:paraId="18D75313" w14:textId="179ACD88" w:rsidR="007802CB" w:rsidRDefault="007802CB" w:rsidP="00EA5391">
      <w:pPr>
        <w:pStyle w:val="NoSpacing"/>
      </w:pPr>
    </w:p>
    <w:p w14:paraId="28CB94C7" w14:textId="25175CE1" w:rsidR="007802CB" w:rsidRDefault="007802CB" w:rsidP="00EA5391">
      <w:pPr>
        <w:pStyle w:val="NoSpacing"/>
      </w:pPr>
    </w:p>
    <w:p w14:paraId="0C52DB43" w14:textId="61B263AB" w:rsidR="007802CB" w:rsidRDefault="007802CB" w:rsidP="00EA5391">
      <w:pPr>
        <w:pStyle w:val="NoSpacing"/>
      </w:pPr>
    </w:p>
    <w:p w14:paraId="13A67828" w14:textId="745C529F" w:rsidR="007802CB" w:rsidRDefault="007802CB" w:rsidP="00EA5391">
      <w:pPr>
        <w:pStyle w:val="NoSpacing"/>
      </w:pPr>
    </w:p>
    <w:p w14:paraId="14DA9187" w14:textId="200DB3F3" w:rsidR="007802CB" w:rsidRDefault="007802CB" w:rsidP="00EA5391">
      <w:pPr>
        <w:pStyle w:val="NoSpacing"/>
      </w:pPr>
    </w:p>
    <w:p w14:paraId="6B318370" w14:textId="77777777" w:rsidR="008163FB" w:rsidRDefault="008163FB" w:rsidP="008163FB">
      <w:pPr>
        <w:pStyle w:val="NoSpacing"/>
      </w:pPr>
    </w:p>
    <w:p w14:paraId="4B8B2766" w14:textId="77777777" w:rsidR="0008182C" w:rsidRDefault="0008182C" w:rsidP="008163FB">
      <w:pPr>
        <w:pStyle w:val="NoSpacing"/>
      </w:pPr>
    </w:p>
    <w:p w14:paraId="1BBB69D6" w14:textId="77777777" w:rsidR="008163FB" w:rsidRDefault="008163FB" w:rsidP="00881DD7">
      <w:pPr>
        <w:pStyle w:val="NoSpacing"/>
        <w:jc w:val="center"/>
      </w:pPr>
    </w:p>
    <w:p w14:paraId="5A585071" w14:textId="77777777" w:rsidR="0008182C" w:rsidRDefault="0008182C" w:rsidP="0008182C">
      <w:pPr>
        <w:pStyle w:val="NoSpacing"/>
        <w:ind w:left="720" w:firstLine="720"/>
        <w:rPr>
          <w:b/>
          <w:sz w:val="40"/>
          <w:szCs w:val="40"/>
        </w:rPr>
      </w:pPr>
    </w:p>
    <w:p w14:paraId="1946A695" w14:textId="57365499" w:rsidR="0008182C" w:rsidRDefault="0008182C" w:rsidP="0008182C">
      <w:pPr>
        <w:pStyle w:val="NoSpacing"/>
        <w:ind w:left="720" w:firstLine="720"/>
        <w:rPr>
          <w:b/>
          <w:sz w:val="40"/>
          <w:szCs w:val="40"/>
        </w:rPr>
      </w:pPr>
      <w:r>
        <w:rPr>
          <w:b/>
          <w:sz w:val="40"/>
          <w:szCs w:val="40"/>
        </w:rPr>
        <w:t>2023</w:t>
      </w:r>
      <w:r w:rsidRPr="00164E4A">
        <w:rPr>
          <w:b/>
          <w:sz w:val="40"/>
          <w:szCs w:val="40"/>
        </w:rPr>
        <w:t xml:space="preserve"> WDOA Conference Detailed Agend</w:t>
      </w:r>
      <w:r>
        <w:rPr>
          <w:b/>
          <w:sz w:val="40"/>
          <w:szCs w:val="40"/>
        </w:rPr>
        <w:t>a-Cont.</w:t>
      </w:r>
    </w:p>
    <w:p w14:paraId="192A390E" w14:textId="77777777" w:rsidR="008163FB" w:rsidRDefault="008163FB" w:rsidP="00881DD7">
      <w:pPr>
        <w:pStyle w:val="NoSpacing"/>
        <w:jc w:val="center"/>
      </w:pPr>
    </w:p>
    <w:p w14:paraId="40292643" w14:textId="77777777" w:rsidR="00E0339E" w:rsidRDefault="00E0339E" w:rsidP="00881DD7">
      <w:pPr>
        <w:pStyle w:val="NoSpacing"/>
        <w:jc w:val="center"/>
      </w:pPr>
    </w:p>
    <w:p w14:paraId="297C9839" w14:textId="7B365AB4" w:rsidR="007802CB" w:rsidRDefault="002346D2" w:rsidP="00881DD7">
      <w:pPr>
        <w:pStyle w:val="NoSpacing"/>
        <w:jc w:val="center"/>
      </w:pPr>
      <w:r>
        <w:rPr>
          <w:noProof/>
        </w:rPr>
        <w:drawing>
          <wp:anchor distT="0" distB="0" distL="114300" distR="114300" simplePos="0" relativeHeight="251675648" behindDoc="0" locked="0" layoutInCell="1" allowOverlap="1" wp14:anchorId="1DAC2296" wp14:editId="6F429F27">
            <wp:simplePos x="0" y="0"/>
            <wp:positionH relativeFrom="margin">
              <wp:align>center</wp:align>
            </wp:positionH>
            <wp:positionV relativeFrom="paragraph">
              <wp:posOffset>15240</wp:posOffset>
            </wp:positionV>
            <wp:extent cx="2019300" cy="2019300"/>
            <wp:effectExtent l="0" t="0" r="0" b="0"/>
            <wp:wrapSquare wrapText="bothSides"/>
            <wp:docPr id="3" name="Picture 3" descr="The Ingleside Hotel (@InglesideHotel)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ngleside Hotel (@InglesideHotel) /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4ED227E" w14:textId="2D044A5F" w:rsidR="007802CB" w:rsidRDefault="007802CB" w:rsidP="00881DD7">
      <w:pPr>
        <w:pStyle w:val="NoSpacing"/>
        <w:jc w:val="center"/>
      </w:pPr>
    </w:p>
    <w:p w14:paraId="05758ABA" w14:textId="0957A996" w:rsidR="007802CB" w:rsidRDefault="007802CB" w:rsidP="00881DD7">
      <w:pPr>
        <w:pStyle w:val="NoSpacing"/>
        <w:jc w:val="center"/>
      </w:pPr>
    </w:p>
    <w:p w14:paraId="031192D2" w14:textId="1E5BA4F2" w:rsidR="007802CB" w:rsidRDefault="007802CB" w:rsidP="00881DD7">
      <w:pPr>
        <w:pStyle w:val="NoSpacing"/>
        <w:jc w:val="center"/>
      </w:pPr>
    </w:p>
    <w:p w14:paraId="5A9D35D0" w14:textId="7B2FCF9D" w:rsidR="007802CB" w:rsidRDefault="007802CB" w:rsidP="00881DD7">
      <w:pPr>
        <w:pStyle w:val="NoSpacing"/>
        <w:jc w:val="center"/>
      </w:pPr>
    </w:p>
    <w:p w14:paraId="3B87E952" w14:textId="4FDF48EF" w:rsidR="002346D2" w:rsidRDefault="002346D2" w:rsidP="002346D2">
      <w:pPr>
        <w:pStyle w:val="Heading2"/>
        <w:shd w:val="clear" w:color="auto" w:fill="F7EEE0"/>
        <w:spacing w:before="0" w:after="300" w:line="810" w:lineRule="atLeast"/>
        <w:jc w:val="center"/>
        <w:rPr>
          <w:rFonts w:ascii="Source Serif Pro" w:hAnsi="Source Serif Pro"/>
          <w:caps/>
          <w:color w:val="6A6F52"/>
          <w:spacing w:val="90"/>
          <w:sz w:val="60"/>
          <w:szCs w:val="60"/>
        </w:rPr>
      </w:pPr>
      <w:r>
        <w:rPr>
          <w:rFonts w:ascii="Source Serif Pro" w:hAnsi="Source Serif Pro"/>
          <w:caps/>
          <w:color w:val="6A6F52"/>
          <w:spacing w:val="90"/>
          <w:sz w:val="60"/>
          <w:szCs w:val="60"/>
        </w:rPr>
        <w:t>NATURALLY YOURS</w:t>
      </w:r>
    </w:p>
    <w:p w14:paraId="680EC089" w14:textId="7FBE1077" w:rsidR="002346D2" w:rsidRDefault="002346D2" w:rsidP="002346D2">
      <w:pPr>
        <w:pStyle w:val="NormalWeb"/>
        <w:shd w:val="clear" w:color="auto" w:fill="F7EEE0"/>
        <w:jc w:val="center"/>
        <w:rPr>
          <w:rFonts w:ascii="Arial" w:hAnsi="Arial" w:cs="Arial"/>
          <w:color w:val="705D50"/>
          <w:sz w:val="21"/>
          <w:szCs w:val="21"/>
        </w:rPr>
      </w:pPr>
      <w:r>
        <w:rPr>
          <w:rFonts w:ascii="Arial" w:hAnsi="Arial" w:cs="Arial"/>
          <w:color w:val="705D50"/>
          <w:sz w:val="21"/>
          <w:szCs w:val="21"/>
        </w:rPr>
        <w:t>Offering genuine and caring service in a simple yet beautifully designed space without fussiness or flourish, this is a place that’s comfortable being exactly what it is. The Ingleside Hotel in Waukesha County is a gathering place for business and leisure travelers offering contemporary Lake Country hospitality at its natural, vibrant best.</w:t>
      </w:r>
    </w:p>
    <w:p w14:paraId="44FFDCBA" w14:textId="44BF5540" w:rsidR="007802CB" w:rsidRDefault="007802CB" w:rsidP="00881DD7">
      <w:pPr>
        <w:pStyle w:val="NoSpacing"/>
        <w:jc w:val="center"/>
      </w:pPr>
    </w:p>
    <w:p w14:paraId="39269068" w14:textId="08AB38E8" w:rsidR="007802CB" w:rsidRDefault="007802CB" w:rsidP="00881DD7">
      <w:pPr>
        <w:pStyle w:val="NoSpacing"/>
        <w:jc w:val="center"/>
      </w:pPr>
    </w:p>
    <w:p w14:paraId="12B767DB" w14:textId="77777777" w:rsidR="002346D2" w:rsidRDefault="002346D2" w:rsidP="002346D2">
      <w:pPr>
        <w:pStyle w:val="Heading3"/>
        <w:shd w:val="clear" w:color="auto" w:fill="F7EEE0"/>
        <w:spacing w:before="0" w:after="300" w:line="600" w:lineRule="atLeast"/>
        <w:rPr>
          <w:rFonts w:ascii="Source Serif Pro" w:hAnsi="Source Serif Pro"/>
          <w:caps/>
          <w:color w:val="6A6F52"/>
          <w:spacing w:val="60"/>
          <w:sz w:val="45"/>
          <w:szCs w:val="45"/>
        </w:rPr>
      </w:pPr>
      <w:r>
        <w:rPr>
          <w:rFonts w:ascii="Source Serif Pro" w:hAnsi="Source Serif Pro"/>
          <w:caps/>
          <w:color w:val="6A6F52"/>
          <w:spacing w:val="60"/>
          <w:sz w:val="45"/>
          <w:szCs w:val="45"/>
        </w:rPr>
        <w:t>PREMIER ROOMS</w:t>
      </w:r>
    </w:p>
    <w:p w14:paraId="2117EED6" w14:textId="77777777" w:rsidR="002346D2" w:rsidRDefault="002346D2" w:rsidP="002346D2">
      <w:pPr>
        <w:pStyle w:val="NormalWeb"/>
        <w:shd w:val="clear" w:color="auto" w:fill="F7EEE0"/>
        <w:rPr>
          <w:rFonts w:ascii="Arial" w:hAnsi="Arial" w:cs="Arial"/>
          <w:color w:val="705D50"/>
          <w:sz w:val="21"/>
          <w:szCs w:val="21"/>
        </w:rPr>
      </w:pPr>
      <w:r>
        <w:rPr>
          <w:rFonts w:ascii="Arial" w:hAnsi="Arial" w:cs="Arial"/>
          <w:color w:val="705D50"/>
          <w:sz w:val="21"/>
          <w:szCs w:val="21"/>
        </w:rPr>
        <w:t>These newly renovated, contemporary rooms feature two queen beds or one king bed, a bathroom with glass and tile accents, 43" flat screen TV, complimentary wireless internet, refrigerator, coffee maker, desk and more.</w:t>
      </w:r>
    </w:p>
    <w:p w14:paraId="2D99371C" w14:textId="77777777" w:rsidR="00E0339E" w:rsidRDefault="002346D2" w:rsidP="00881DD7">
      <w:pPr>
        <w:pStyle w:val="NoSpacing"/>
        <w:jc w:val="center"/>
      </w:pPr>
      <w:r>
        <w:t xml:space="preserve">Premier Rooms are available for the conference for $95 by calling the Ingleside Hotel at (262) 547-0201 and </w:t>
      </w:r>
      <w:r w:rsidR="00E0339E">
        <w:t>mentioning</w:t>
      </w:r>
      <w:r>
        <w:t xml:space="preserve"> </w:t>
      </w:r>
      <w:r w:rsidR="00E0339E">
        <w:t xml:space="preserve">the Wisconsin D.A.R.E. Officers Association.  </w:t>
      </w:r>
    </w:p>
    <w:p w14:paraId="4464A83B" w14:textId="603CE3D0" w:rsidR="00D85F14" w:rsidRDefault="00E0339E" w:rsidP="00881DD7">
      <w:pPr>
        <w:pStyle w:val="NoSpacing"/>
        <w:jc w:val="center"/>
      </w:pPr>
      <w:r>
        <w:t>The WDOA rate and availability of rooms cannot be guaranteed after June 23, 2023.</w:t>
      </w:r>
    </w:p>
    <w:p w14:paraId="015EB262" w14:textId="460D332D" w:rsidR="00301497" w:rsidRDefault="00301497" w:rsidP="00164E4A">
      <w:pPr>
        <w:pStyle w:val="NoSpacing"/>
      </w:pPr>
    </w:p>
    <w:p w14:paraId="6496AA83" w14:textId="5354D122" w:rsidR="00D85F14" w:rsidRDefault="00D85F14" w:rsidP="00164E4A">
      <w:pPr>
        <w:pStyle w:val="NoSpacing"/>
      </w:pPr>
    </w:p>
    <w:p w14:paraId="03183D95" w14:textId="28A9FEA5" w:rsidR="00D85F14" w:rsidRDefault="00D85F14" w:rsidP="00164E4A">
      <w:pPr>
        <w:pStyle w:val="NoSpacing"/>
      </w:pPr>
    </w:p>
    <w:p w14:paraId="1C37432C" w14:textId="77777777" w:rsidR="000E515C" w:rsidRDefault="000E515C" w:rsidP="00D85F14">
      <w:pPr>
        <w:pStyle w:val="NoSpacing"/>
        <w:jc w:val="center"/>
        <w:rPr>
          <w:rFonts w:ascii="Bernard MT Condensed" w:hAnsi="Bernard MT Condensed"/>
          <w:b/>
          <w:sz w:val="40"/>
          <w:szCs w:val="40"/>
        </w:rPr>
      </w:pPr>
    </w:p>
    <w:p w14:paraId="3F56D7F4" w14:textId="1C9AD822" w:rsidR="000E515C" w:rsidRDefault="000E515C" w:rsidP="00D85F14">
      <w:pPr>
        <w:pStyle w:val="NoSpacing"/>
        <w:jc w:val="center"/>
        <w:rPr>
          <w:rFonts w:ascii="Bernard MT Condensed" w:hAnsi="Bernard MT Condensed"/>
          <w:b/>
          <w:sz w:val="40"/>
          <w:szCs w:val="40"/>
        </w:rPr>
      </w:pPr>
    </w:p>
    <w:p w14:paraId="11CCDBF7" w14:textId="7B1F3E69" w:rsidR="000E515C" w:rsidRDefault="000E515C" w:rsidP="00D85F14">
      <w:pPr>
        <w:pStyle w:val="NoSpacing"/>
        <w:jc w:val="center"/>
        <w:rPr>
          <w:rFonts w:ascii="Bernard MT Condensed" w:hAnsi="Bernard MT Condensed"/>
          <w:b/>
          <w:sz w:val="40"/>
          <w:szCs w:val="40"/>
        </w:rPr>
      </w:pPr>
    </w:p>
    <w:p w14:paraId="78AA49E0" w14:textId="37E1050B" w:rsidR="000E515C" w:rsidRDefault="000E515C" w:rsidP="00D85F14">
      <w:pPr>
        <w:pStyle w:val="NoSpacing"/>
        <w:jc w:val="center"/>
        <w:rPr>
          <w:rFonts w:ascii="Bernard MT Condensed" w:hAnsi="Bernard MT Condensed"/>
          <w:b/>
          <w:sz w:val="40"/>
          <w:szCs w:val="40"/>
        </w:rPr>
      </w:pPr>
    </w:p>
    <w:p w14:paraId="4E8B5BC6" w14:textId="534CA088" w:rsidR="000E515C" w:rsidRDefault="000E515C" w:rsidP="00D85F14">
      <w:pPr>
        <w:pStyle w:val="NoSpacing"/>
        <w:jc w:val="center"/>
        <w:rPr>
          <w:rFonts w:ascii="Bernard MT Condensed" w:hAnsi="Bernard MT Condensed"/>
          <w:b/>
          <w:sz w:val="40"/>
          <w:szCs w:val="40"/>
        </w:rPr>
      </w:pPr>
    </w:p>
    <w:p w14:paraId="3DB766EF" w14:textId="3FF4BD62" w:rsidR="000E515C" w:rsidRDefault="000E515C" w:rsidP="00D85F14">
      <w:pPr>
        <w:pStyle w:val="NoSpacing"/>
        <w:jc w:val="center"/>
        <w:rPr>
          <w:rFonts w:ascii="Bernard MT Condensed" w:hAnsi="Bernard MT Condensed"/>
          <w:b/>
          <w:sz w:val="40"/>
          <w:szCs w:val="40"/>
        </w:rPr>
      </w:pPr>
    </w:p>
    <w:p w14:paraId="2B123B49" w14:textId="75791B76" w:rsidR="000E515C" w:rsidRDefault="000E515C" w:rsidP="00D85F14">
      <w:pPr>
        <w:pStyle w:val="NoSpacing"/>
        <w:jc w:val="center"/>
        <w:rPr>
          <w:rFonts w:ascii="Bernard MT Condensed" w:hAnsi="Bernard MT Condensed"/>
          <w:b/>
          <w:sz w:val="40"/>
          <w:szCs w:val="40"/>
        </w:rPr>
      </w:pPr>
    </w:p>
    <w:p w14:paraId="421F63B2" w14:textId="77777777" w:rsidR="000E515C" w:rsidRDefault="000E515C" w:rsidP="00D85F14">
      <w:pPr>
        <w:pStyle w:val="NoSpacing"/>
        <w:jc w:val="center"/>
        <w:rPr>
          <w:rFonts w:ascii="Bernard MT Condensed" w:hAnsi="Bernard MT Condensed"/>
          <w:b/>
          <w:sz w:val="40"/>
          <w:szCs w:val="40"/>
        </w:rPr>
      </w:pPr>
    </w:p>
    <w:sectPr w:rsidR="000E515C" w:rsidSect="00D35E9D">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012C" w14:textId="77777777" w:rsidR="00A23CA3" w:rsidRDefault="00A23CA3" w:rsidP="00EA0DD8">
      <w:pPr>
        <w:spacing w:after="0" w:line="240" w:lineRule="auto"/>
      </w:pPr>
      <w:r>
        <w:separator/>
      </w:r>
    </w:p>
  </w:endnote>
  <w:endnote w:type="continuationSeparator" w:id="0">
    <w:p w14:paraId="3611DAB0" w14:textId="77777777" w:rsidR="00A23CA3" w:rsidRDefault="00A23CA3" w:rsidP="00EA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erif Pro">
    <w:altName w:val="Source Serif Pro"/>
    <w:charset w:val="00"/>
    <w:family w:val="roman"/>
    <w:pitch w:val="variable"/>
    <w:sig w:usb0="20000287" w:usb1="02000003"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5599" w14:textId="77777777" w:rsidR="00A23CA3" w:rsidRDefault="00A23CA3" w:rsidP="00EA0DD8">
      <w:pPr>
        <w:spacing w:after="0" w:line="240" w:lineRule="auto"/>
      </w:pPr>
      <w:r>
        <w:separator/>
      </w:r>
    </w:p>
  </w:footnote>
  <w:footnote w:type="continuationSeparator" w:id="0">
    <w:p w14:paraId="16D5749F" w14:textId="77777777" w:rsidR="00A23CA3" w:rsidRDefault="00A23CA3" w:rsidP="00EA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FADA" w14:textId="77777777" w:rsidR="00EA0DD8" w:rsidRDefault="00294F7D">
    <w:pPr>
      <w:pStyle w:val="Header"/>
    </w:pPr>
    <w:r>
      <w:rPr>
        <w:noProof/>
      </w:rPr>
      <w:pict w14:anchorId="68BC4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54454" o:spid="_x0000_s2050" type="#_x0000_t75" style="position:absolute;margin-left:0;margin-top:0;width:467.85pt;height:605.95pt;z-index:-251657216;mso-position-horizontal:center;mso-position-horizontal-relative:margin;mso-position-vertical:center;mso-position-vertical-relative:margin" o:allowincell="f">
          <v:imagedata r:id="rId1" o:title="WDOA DARELOGO2015-page-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9410" w14:textId="77777777" w:rsidR="00EA0DD8" w:rsidRPr="00915FF5" w:rsidRDefault="00764938" w:rsidP="005F618C">
    <w:pPr>
      <w:pStyle w:val="Header"/>
      <w:rPr>
        <w:rFonts w:ascii="Goudy Old Style" w:hAnsi="Goudy Old Style"/>
        <w:sz w:val="32"/>
        <w:szCs w:val="32"/>
      </w:rPr>
    </w:pPr>
    <w:r>
      <w:rPr>
        <w:noProof/>
      </w:rPr>
      <w:drawing>
        <wp:anchor distT="0" distB="0" distL="114300" distR="114300" simplePos="0" relativeHeight="251661312" behindDoc="1" locked="0" layoutInCell="0" allowOverlap="1" wp14:anchorId="67F5A16B" wp14:editId="553E706B">
          <wp:simplePos x="0" y="0"/>
          <wp:positionH relativeFrom="margin">
            <wp:posOffset>4314825</wp:posOffset>
          </wp:positionH>
          <wp:positionV relativeFrom="margin">
            <wp:posOffset>-1045845</wp:posOffset>
          </wp:positionV>
          <wp:extent cx="1599565" cy="1695450"/>
          <wp:effectExtent l="0" t="0" r="635" b="0"/>
          <wp:wrapNone/>
          <wp:docPr id="4" name="Picture 4" descr="WDOA DARELOGO2015-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OA DARELOGO2015-page-0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14207" t="17271" r="14349" b="24266"/>
                  <a:stretch>
                    <a:fillRect/>
                  </a:stretch>
                </pic:blipFill>
                <pic:spPr bwMode="auto">
                  <a:xfrm>
                    <a:off x="0" y="0"/>
                    <a:ext cx="1599565" cy="1695450"/>
                  </a:xfrm>
                  <a:prstGeom prst="rect">
                    <a:avLst/>
                  </a:prstGeom>
                  <a:noFill/>
                </pic:spPr>
              </pic:pic>
            </a:graphicData>
          </a:graphic>
          <wp14:sizeRelH relativeFrom="page">
            <wp14:pctWidth>0</wp14:pctWidth>
          </wp14:sizeRelH>
          <wp14:sizeRelV relativeFrom="page">
            <wp14:pctHeight>0</wp14:pctHeight>
          </wp14:sizeRelV>
        </wp:anchor>
      </w:drawing>
    </w:r>
    <w:r w:rsidR="00294F7D">
      <w:rPr>
        <w:noProof/>
      </w:rPr>
      <w:pict w14:anchorId="531EE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54455" o:spid="_x0000_s2051" type="#_x0000_t75" style="position:absolute;margin-left:-9.7pt;margin-top:-84pt;width:125.95pt;height:133.5pt;z-index:-251656192;mso-position-horizontal-relative:margin;mso-position-vertical-relative:margin" o:allowincell="f">
          <v:imagedata r:id="rId2" o:title="WDOA DARELOGO2015-page-001" croptop="11319f" cropbottom="15903f" cropleft="9311f" cropright="9404f" gain="19661f" blacklevel="22938f"/>
          <w10:wrap anchorx="margin" anchory="margin"/>
        </v:shape>
      </w:pict>
    </w:r>
    <w:r w:rsidR="005F618C">
      <w:rPr>
        <w:rFonts w:ascii="Goudy Old Style" w:hAnsi="Goudy Old Style"/>
        <w:sz w:val="32"/>
        <w:szCs w:val="32"/>
      </w:rPr>
      <w:t xml:space="preserve">                                                   </w:t>
    </w:r>
    <w:r w:rsidR="00915FF5" w:rsidRPr="00915FF5">
      <w:rPr>
        <w:rFonts w:ascii="Goudy Old Style" w:hAnsi="Goudy Old Style"/>
        <w:sz w:val="32"/>
        <w:szCs w:val="32"/>
      </w:rPr>
      <w:t>WDOA</w:t>
    </w:r>
  </w:p>
  <w:p w14:paraId="6E86D0DE" w14:textId="77777777" w:rsidR="00915FF5" w:rsidRDefault="00915FF5" w:rsidP="00915FF5">
    <w:pPr>
      <w:pStyle w:val="Header"/>
      <w:jc w:val="center"/>
      <w:rPr>
        <w:rFonts w:ascii="Goudy Old Style" w:hAnsi="Goudy Old Style"/>
        <w:sz w:val="32"/>
        <w:szCs w:val="32"/>
      </w:rPr>
    </w:pPr>
    <w:r w:rsidRPr="00915FF5">
      <w:rPr>
        <w:rFonts w:ascii="Goudy Old Style" w:hAnsi="Goudy Old Style"/>
        <w:sz w:val="32"/>
        <w:szCs w:val="32"/>
      </w:rPr>
      <w:t xml:space="preserve">Wisconsin </w:t>
    </w:r>
    <w:r>
      <w:rPr>
        <w:rFonts w:ascii="Goudy Old Style" w:hAnsi="Goudy Old Style"/>
        <w:sz w:val="32"/>
        <w:szCs w:val="32"/>
      </w:rPr>
      <w:t>DARE</w:t>
    </w:r>
  </w:p>
  <w:p w14:paraId="4507BB3A" w14:textId="77777777" w:rsidR="00915FF5" w:rsidRPr="00915FF5" w:rsidRDefault="00915FF5" w:rsidP="00915FF5">
    <w:pPr>
      <w:pStyle w:val="Header"/>
      <w:jc w:val="center"/>
      <w:rPr>
        <w:rFonts w:ascii="Goudy Old Style" w:hAnsi="Goudy Old Style"/>
        <w:sz w:val="32"/>
        <w:szCs w:val="32"/>
      </w:rPr>
    </w:pPr>
    <w:r w:rsidRPr="00915FF5">
      <w:rPr>
        <w:rFonts w:ascii="Goudy Old Style" w:hAnsi="Goudy Old Style"/>
        <w:sz w:val="32"/>
        <w:szCs w:val="32"/>
      </w:rPr>
      <w:t>Officers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074E" w14:textId="77777777" w:rsidR="00EA0DD8" w:rsidRDefault="00294F7D">
    <w:pPr>
      <w:pStyle w:val="Header"/>
    </w:pPr>
    <w:r>
      <w:rPr>
        <w:noProof/>
      </w:rPr>
      <w:pict w14:anchorId="7B9FF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54453" o:spid="_x0000_s2049" type="#_x0000_t75" style="position:absolute;margin-left:0;margin-top:0;width:467.85pt;height:605.95pt;z-index:-251658240;mso-position-horizontal:center;mso-position-horizontal-relative:margin;mso-position-vertical:center;mso-position-vertical-relative:margin" o:allowincell="f">
          <v:imagedata r:id="rId1" o:title="WDOA DARELOGO2015-page-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E2316"/>
    <w:multiLevelType w:val="multilevel"/>
    <w:tmpl w:val="58A8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345C6"/>
    <w:multiLevelType w:val="multilevel"/>
    <w:tmpl w:val="10E0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7168988">
    <w:abstractNumId w:val="0"/>
  </w:num>
  <w:num w:numId="2" w16cid:durableId="1720669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FC"/>
    <w:rsid w:val="000125DF"/>
    <w:rsid w:val="00046DC0"/>
    <w:rsid w:val="00053E46"/>
    <w:rsid w:val="00062DA1"/>
    <w:rsid w:val="000744A7"/>
    <w:rsid w:val="0008182C"/>
    <w:rsid w:val="000A22FB"/>
    <w:rsid w:val="000C595E"/>
    <w:rsid w:val="000C7738"/>
    <w:rsid w:val="000D43DC"/>
    <w:rsid w:val="000D5E2B"/>
    <w:rsid w:val="000E2C5A"/>
    <w:rsid w:val="000E47D8"/>
    <w:rsid w:val="000E515C"/>
    <w:rsid w:val="000E683D"/>
    <w:rsid w:val="000F1191"/>
    <w:rsid w:val="00113AB5"/>
    <w:rsid w:val="00121293"/>
    <w:rsid w:val="00153524"/>
    <w:rsid w:val="00153A1C"/>
    <w:rsid w:val="00154EAC"/>
    <w:rsid w:val="0016157A"/>
    <w:rsid w:val="00164B3A"/>
    <w:rsid w:val="00164E4A"/>
    <w:rsid w:val="00164FD2"/>
    <w:rsid w:val="0016577F"/>
    <w:rsid w:val="00172478"/>
    <w:rsid w:val="00177A0F"/>
    <w:rsid w:val="001A2F2C"/>
    <w:rsid w:val="001A3DF1"/>
    <w:rsid w:val="001B0D3F"/>
    <w:rsid w:val="001C7673"/>
    <w:rsid w:val="001D20BA"/>
    <w:rsid w:val="001E1802"/>
    <w:rsid w:val="001E7D68"/>
    <w:rsid w:val="001F5E5B"/>
    <w:rsid w:val="00205FD3"/>
    <w:rsid w:val="00207E0E"/>
    <w:rsid w:val="00212A71"/>
    <w:rsid w:val="00215AB0"/>
    <w:rsid w:val="0021721A"/>
    <w:rsid w:val="002273A5"/>
    <w:rsid w:val="002346D2"/>
    <w:rsid w:val="002379A9"/>
    <w:rsid w:val="00253727"/>
    <w:rsid w:val="00294F7D"/>
    <w:rsid w:val="0029661E"/>
    <w:rsid w:val="00297A5D"/>
    <w:rsid w:val="00297F3D"/>
    <w:rsid w:val="002A6DE7"/>
    <w:rsid w:val="002B4F2A"/>
    <w:rsid w:val="002B53FC"/>
    <w:rsid w:val="002C1B10"/>
    <w:rsid w:val="002D18C8"/>
    <w:rsid w:val="002D4FF2"/>
    <w:rsid w:val="002F3888"/>
    <w:rsid w:val="002F6F24"/>
    <w:rsid w:val="002F7395"/>
    <w:rsid w:val="002F793C"/>
    <w:rsid w:val="00301497"/>
    <w:rsid w:val="00310FC4"/>
    <w:rsid w:val="0032083D"/>
    <w:rsid w:val="00361677"/>
    <w:rsid w:val="0037704F"/>
    <w:rsid w:val="003A7021"/>
    <w:rsid w:val="003D4ADF"/>
    <w:rsid w:val="003D694B"/>
    <w:rsid w:val="003F58B1"/>
    <w:rsid w:val="00420F9D"/>
    <w:rsid w:val="00423F88"/>
    <w:rsid w:val="00432ACE"/>
    <w:rsid w:val="004506B3"/>
    <w:rsid w:val="00452248"/>
    <w:rsid w:val="00454EBE"/>
    <w:rsid w:val="00463662"/>
    <w:rsid w:val="0046503A"/>
    <w:rsid w:val="00481A32"/>
    <w:rsid w:val="00481C3C"/>
    <w:rsid w:val="0048207B"/>
    <w:rsid w:val="004947EA"/>
    <w:rsid w:val="00496511"/>
    <w:rsid w:val="004A195A"/>
    <w:rsid w:val="004A3CA0"/>
    <w:rsid w:val="004A5A65"/>
    <w:rsid w:val="004E3F6F"/>
    <w:rsid w:val="004F74A6"/>
    <w:rsid w:val="00505739"/>
    <w:rsid w:val="005122FD"/>
    <w:rsid w:val="005312C1"/>
    <w:rsid w:val="00534B43"/>
    <w:rsid w:val="005513DC"/>
    <w:rsid w:val="00566533"/>
    <w:rsid w:val="005700F9"/>
    <w:rsid w:val="00590392"/>
    <w:rsid w:val="005A53A9"/>
    <w:rsid w:val="005B0A7C"/>
    <w:rsid w:val="005B16AF"/>
    <w:rsid w:val="005C7F21"/>
    <w:rsid w:val="005F57BE"/>
    <w:rsid w:val="005F60CC"/>
    <w:rsid w:val="005F618C"/>
    <w:rsid w:val="005F71CB"/>
    <w:rsid w:val="005F7773"/>
    <w:rsid w:val="00601AC6"/>
    <w:rsid w:val="00602E37"/>
    <w:rsid w:val="00623700"/>
    <w:rsid w:val="006404B5"/>
    <w:rsid w:val="00650176"/>
    <w:rsid w:val="00682C20"/>
    <w:rsid w:val="0068518F"/>
    <w:rsid w:val="006C5A99"/>
    <w:rsid w:val="006E616A"/>
    <w:rsid w:val="006F5A15"/>
    <w:rsid w:val="006F5CF7"/>
    <w:rsid w:val="00702ECD"/>
    <w:rsid w:val="00706A3D"/>
    <w:rsid w:val="007136C0"/>
    <w:rsid w:val="007235C5"/>
    <w:rsid w:val="00724165"/>
    <w:rsid w:val="0073144D"/>
    <w:rsid w:val="00735B33"/>
    <w:rsid w:val="00741DCE"/>
    <w:rsid w:val="007604AE"/>
    <w:rsid w:val="00764938"/>
    <w:rsid w:val="007663AE"/>
    <w:rsid w:val="0077487D"/>
    <w:rsid w:val="007802CB"/>
    <w:rsid w:val="0078640C"/>
    <w:rsid w:val="00786DF9"/>
    <w:rsid w:val="00795296"/>
    <w:rsid w:val="00796368"/>
    <w:rsid w:val="007A276F"/>
    <w:rsid w:val="007B0776"/>
    <w:rsid w:val="007C177B"/>
    <w:rsid w:val="007C2F61"/>
    <w:rsid w:val="007C33D4"/>
    <w:rsid w:val="007C4AAF"/>
    <w:rsid w:val="007D2F7C"/>
    <w:rsid w:val="007E1F8C"/>
    <w:rsid w:val="00802088"/>
    <w:rsid w:val="008163FB"/>
    <w:rsid w:val="00825854"/>
    <w:rsid w:val="00832CCF"/>
    <w:rsid w:val="00845B73"/>
    <w:rsid w:val="0085498B"/>
    <w:rsid w:val="008612F6"/>
    <w:rsid w:val="00861E5D"/>
    <w:rsid w:val="0087774C"/>
    <w:rsid w:val="00881DD7"/>
    <w:rsid w:val="008853D8"/>
    <w:rsid w:val="0089338F"/>
    <w:rsid w:val="008A17E3"/>
    <w:rsid w:val="008F547C"/>
    <w:rsid w:val="00915FF5"/>
    <w:rsid w:val="00924CDB"/>
    <w:rsid w:val="009329E8"/>
    <w:rsid w:val="009334DE"/>
    <w:rsid w:val="009359FC"/>
    <w:rsid w:val="0094138C"/>
    <w:rsid w:val="00942910"/>
    <w:rsid w:val="00943E8C"/>
    <w:rsid w:val="00956DD5"/>
    <w:rsid w:val="00974F9E"/>
    <w:rsid w:val="009760BC"/>
    <w:rsid w:val="00976702"/>
    <w:rsid w:val="00976F37"/>
    <w:rsid w:val="00977A60"/>
    <w:rsid w:val="00992C0C"/>
    <w:rsid w:val="00994ABE"/>
    <w:rsid w:val="009B6FCF"/>
    <w:rsid w:val="009D2439"/>
    <w:rsid w:val="009D62B0"/>
    <w:rsid w:val="00A071F6"/>
    <w:rsid w:val="00A20F98"/>
    <w:rsid w:val="00A23CA3"/>
    <w:rsid w:val="00A37455"/>
    <w:rsid w:val="00A412CB"/>
    <w:rsid w:val="00A7293F"/>
    <w:rsid w:val="00A779E6"/>
    <w:rsid w:val="00A85288"/>
    <w:rsid w:val="00A86D37"/>
    <w:rsid w:val="00A9559E"/>
    <w:rsid w:val="00AC0480"/>
    <w:rsid w:val="00AC2E4F"/>
    <w:rsid w:val="00AC5105"/>
    <w:rsid w:val="00AD67F9"/>
    <w:rsid w:val="00AE210E"/>
    <w:rsid w:val="00AE7B01"/>
    <w:rsid w:val="00B37B80"/>
    <w:rsid w:val="00B6369B"/>
    <w:rsid w:val="00B934F6"/>
    <w:rsid w:val="00BA113A"/>
    <w:rsid w:val="00BB21E2"/>
    <w:rsid w:val="00BB7D65"/>
    <w:rsid w:val="00BB7EA2"/>
    <w:rsid w:val="00BC6890"/>
    <w:rsid w:val="00BE158D"/>
    <w:rsid w:val="00BE5F71"/>
    <w:rsid w:val="00BE7C53"/>
    <w:rsid w:val="00C00544"/>
    <w:rsid w:val="00C028E2"/>
    <w:rsid w:val="00C21548"/>
    <w:rsid w:val="00C43632"/>
    <w:rsid w:val="00C67FDB"/>
    <w:rsid w:val="00C70A9E"/>
    <w:rsid w:val="00C721A4"/>
    <w:rsid w:val="00CA04AC"/>
    <w:rsid w:val="00CC4D7B"/>
    <w:rsid w:val="00CF0104"/>
    <w:rsid w:val="00CF6458"/>
    <w:rsid w:val="00D13DF9"/>
    <w:rsid w:val="00D24C29"/>
    <w:rsid w:val="00D3040A"/>
    <w:rsid w:val="00D32849"/>
    <w:rsid w:val="00D34437"/>
    <w:rsid w:val="00D35E9D"/>
    <w:rsid w:val="00D4159E"/>
    <w:rsid w:val="00D42B2F"/>
    <w:rsid w:val="00D737E0"/>
    <w:rsid w:val="00D85F14"/>
    <w:rsid w:val="00D91A44"/>
    <w:rsid w:val="00DE68B2"/>
    <w:rsid w:val="00DF1389"/>
    <w:rsid w:val="00DF41BF"/>
    <w:rsid w:val="00E012AE"/>
    <w:rsid w:val="00E0339E"/>
    <w:rsid w:val="00E10220"/>
    <w:rsid w:val="00E1272F"/>
    <w:rsid w:val="00E428A8"/>
    <w:rsid w:val="00E440AE"/>
    <w:rsid w:val="00E57C92"/>
    <w:rsid w:val="00E62E0F"/>
    <w:rsid w:val="00EA0DD8"/>
    <w:rsid w:val="00EA5391"/>
    <w:rsid w:val="00EB6A19"/>
    <w:rsid w:val="00EB79A9"/>
    <w:rsid w:val="00EC58AD"/>
    <w:rsid w:val="00ED4DBE"/>
    <w:rsid w:val="00EE3AC8"/>
    <w:rsid w:val="00F00886"/>
    <w:rsid w:val="00F07E4B"/>
    <w:rsid w:val="00F53D37"/>
    <w:rsid w:val="00F567C4"/>
    <w:rsid w:val="00F63973"/>
    <w:rsid w:val="00F63A85"/>
    <w:rsid w:val="00F75F0A"/>
    <w:rsid w:val="00F76CD3"/>
    <w:rsid w:val="00F92D84"/>
    <w:rsid w:val="00F939F9"/>
    <w:rsid w:val="00FA75CE"/>
    <w:rsid w:val="00FC6628"/>
    <w:rsid w:val="00FD7327"/>
    <w:rsid w:val="00FE16A8"/>
    <w:rsid w:val="00FF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F5C9EC"/>
  <w15:docId w15:val="{2A4B5664-EB14-49E8-BBE2-11490CF5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9D"/>
  </w:style>
  <w:style w:type="paragraph" w:styleId="Heading1">
    <w:name w:val="heading 1"/>
    <w:basedOn w:val="Normal"/>
    <w:next w:val="Normal"/>
    <w:link w:val="Heading1Char"/>
    <w:uiPriority w:val="9"/>
    <w:qFormat/>
    <w:rsid w:val="00454E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346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46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0D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DD8"/>
  </w:style>
  <w:style w:type="paragraph" w:styleId="Footer">
    <w:name w:val="footer"/>
    <w:basedOn w:val="Normal"/>
    <w:link w:val="FooterChar"/>
    <w:uiPriority w:val="99"/>
    <w:unhideWhenUsed/>
    <w:rsid w:val="00EA0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D8"/>
  </w:style>
  <w:style w:type="paragraph" w:styleId="NoSpacing">
    <w:name w:val="No Spacing"/>
    <w:uiPriority w:val="1"/>
    <w:qFormat/>
    <w:rsid w:val="002D4FF2"/>
    <w:pPr>
      <w:spacing w:after="0" w:line="240" w:lineRule="auto"/>
    </w:pPr>
  </w:style>
  <w:style w:type="paragraph" w:styleId="BalloonText">
    <w:name w:val="Balloon Text"/>
    <w:basedOn w:val="Normal"/>
    <w:link w:val="BalloonTextChar"/>
    <w:uiPriority w:val="99"/>
    <w:semiHidden/>
    <w:unhideWhenUsed/>
    <w:rsid w:val="007C4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AF"/>
    <w:rPr>
      <w:rFonts w:ascii="Segoe UI" w:hAnsi="Segoe UI" w:cs="Segoe UI"/>
      <w:sz w:val="18"/>
      <w:szCs w:val="18"/>
    </w:rPr>
  </w:style>
  <w:style w:type="character" w:customStyle="1" w:styleId="Heading1Char">
    <w:name w:val="Heading 1 Char"/>
    <w:basedOn w:val="DefaultParagraphFont"/>
    <w:link w:val="Heading1"/>
    <w:uiPriority w:val="9"/>
    <w:rsid w:val="00454EB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62E0F"/>
    <w:rPr>
      <w:color w:val="0000FF" w:themeColor="hyperlink"/>
      <w:u w:val="single"/>
    </w:rPr>
  </w:style>
  <w:style w:type="paragraph" w:styleId="NormalWeb">
    <w:name w:val="Normal (Web)"/>
    <w:basedOn w:val="Normal"/>
    <w:uiPriority w:val="99"/>
    <w:semiHidden/>
    <w:unhideWhenUsed/>
    <w:rsid w:val="00E62E0F"/>
    <w:rPr>
      <w:rFonts w:ascii="Times New Roman" w:hAnsi="Times New Roman" w:cs="Times New Roman"/>
      <w:sz w:val="24"/>
      <w:szCs w:val="24"/>
    </w:rPr>
  </w:style>
  <w:style w:type="paragraph" w:customStyle="1" w:styleId="Default">
    <w:name w:val="Default"/>
    <w:rsid w:val="00310FC4"/>
    <w:pPr>
      <w:autoSpaceDE w:val="0"/>
      <w:autoSpaceDN w:val="0"/>
      <w:adjustRightInd w:val="0"/>
      <w:spacing w:after="0" w:line="240" w:lineRule="auto"/>
    </w:pPr>
    <w:rPr>
      <w:rFonts w:ascii="Avenir Book" w:hAnsi="Avenir Book" w:cs="Avenir Book"/>
      <w:color w:val="000000"/>
      <w:sz w:val="24"/>
      <w:szCs w:val="24"/>
    </w:rPr>
  </w:style>
  <w:style w:type="paragraph" w:customStyle="1" w:styleId="Pa0">
    <w:name w:val="Pa0"/>
    <w:basedOn w:val="Default"/>
    <w:next w:val="Default"/>
    <w:uiPriority w:val="99"/>
    <w:rsid w:val="00310FC4"/>
    <w:pPr>
      <w:spacing w:line="241" w:lineRule="atLeast"/>
    </w:pPr>
    <w:rPr>
      <w:rFonts w:cstheme="minorBidi"/>
      <w:color w:val="auto"/>
    </w:rPr>
  </w:style>
  <w:style w:type="character" w:customStyle="1" w:styleId="A1">
    <w:name w:val="A1"/>
    <w:uiPriority w:val="99"/>
    <w:rsid w:val="00310FC4"/>
    <w:rPr>
      <w:rFonts w:cs="Avenir Book"/>
      <w:color w:val="000000"/>
      <w:sz w:val="22"/>
      <w:szCs w:val="22"/>
    </w:rPr>
  </w:style>
  <w:style w:type="character" w:styleId="UnresolvedMention">
    <w:name w:val="Unresolved Mention"/>
    <w:basedOn w:val="DefaultParagraphFont"/>
    <w:uiPriority w:val="99"/>
    <w:semiHidden/>
    <w:unhideWhenUsed/>
    <w:rsid w:val="004947EA"/>
    <w:rPr>
      <w:color w:val="605E5C"/>
      <w:shd w:val="clear" w:color="auto" w:fill="E1DFDD"/>
    </w:rPr>
  </w:style>
  <w:style w:type="character" w:customStyle="1" w:styleId="Heading2Char">
    <w:name w:val="Heading 2 Char"/>
    <w:basedOn w:val="DefaultParagraphFont"/>
    <w:link w:val="Heading2"/>
    <w:uiPriority w:val="9"/>
    <w:semiHidden/>
    <w:rsid w:val="002346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346D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492">
      <w:bodyDiv w:val="1"/>
      <w:marLeft w:val="0"/>
      <w:marRight w:val="0"/>
      <w:marTop w:val="0"/>
      <w:marBottom w:val="0"/>
      <w:divBdr>
        <w:top w:val="none" w:sz="0" w:space="0" w:color="auto"/>
        <w:left w:val="none" w:sz="0" w:space="0" w:color="auto"/>
        <w:bottom w:val="none" w:sz="0" w:space="0" w:color="auto"/>
        <w:right w:val="none" w:sz="0" w:space="0" w:color="auto"/>
      </w:divBdr>
    </w:div>
    <w:div w:id="294265004">
      <w:bodyDiv w:val="1"/>
      <w:marLeft w:val="0"/>
      <w:marRight w:val="0"/>
      <w:marTop w:val="0"/>
      <w:marBottom w:val="0"/>
      <w:divBdr>
        <w:top w:val="none" w:sz="0" w:space="0" w:color="auto"/>
        <w:left w:val="none" w:sz="0" w:space="0" w:color="auto"/>
        <w:bottom w:val="none" w:sz="0" w:space="0" w:color="auto"/>
        <w:right w:val="none" w:sz="0" w:space="0" w:color="auto"/>
      </w:divBdr>
      <w:divsChild>
        <w:div w:id="1157261036">
          <w:marLeft w:val="0"/>
          <w:marRight w:val="0"/>
          <w:marTop w:val="0"/>
          <w:marBottom w:val="0"/>
          <w:divBdr>
            <w:top w:val="none" w:sz="0" w:space="0" w:color="auto"/>
            <w:left w:val="none" w:sz="0" w:space="0" w:color="auto"/>
            <w:bottom w:val="none" w:sz="0" w:space="0" w:color="auto"/>
            <w:right w:val="none" w:sz="0" w:space="0" w:color="auto"/>
          </w:divBdr>
          <w:divsChild>
            <w:div w:id="795953779">
              <w:marLeft w:val="0"/>
              <w:marRight w:val="0"/>
              <w:marTop w:val="0"/>
              <w:marBottom w:val="0"/>
              <w:divBdr>
                <w:top w:val="none" w:sz="0" w:space="0" w:color="auto"/>
                <w:left w:val="none" w:sz="0" w:space="0" w:color="auto"/>
                <w:bottom w:val="none" w:sz="0" w:space="0" w:color="auto"/>
                <w:right w:val="none" w:sz="0" w:space="0" w:color="auto"/>
              </w:divBdr>
              <w:divsChild>
                <w:div w:id="1329358423">
                  <w:marLeft w:val="0"/>
                  <w:marRight w:val="0"/>
                  <w:marTop w:val="0"/>
                  <w:marBottom w:val="0"/>
                  <w:divBdr>
                    <w:top w:val="none" w:sz="0" w:space="0" w:color="auto"/>
                    <w:left w:val="none" w:sz="0" w:space="0" w:color="auto"/>
                    <w:bottom w:val="none" w:sz="0" w:space="0" w:color="auto"/>
                    <w:right w:val="none" w:sz="0" w:space="0" w:color="auto"/>
                  </w:divBdr>
                  <w:divsChild>
                    <w:div w:id="2047557802">
                      <w:marLeft w:val="-225"/>
                      <w:marRight w:val="-225"/>
                      <w:marTop w:val="0"/>
                      <w:marBottom w:val="0"/>
                      <w:divBdr>
                        <w:top w:val="none" w:sz="0" w:space="0" w:color="auto"/>
                        <w:left w:val="none" w:sz="0" w:space="0" w:color="auto"/>
                        <w:bottom w:val="none" w:sz="0" w:space="0" w:color="auto"/>
                        <w:right w:val="none" w:sz="0" w:space="0" w:color="auto"/>
                      </w:divBdr>
                      <w:divsChild>
                        <w:div w:id="1339849663">
                          <w:marLeft w:val="0"/>
                          <w:marRight w:val="0"/>
                          <w:marTop w:val="0"/>
                          <w:marBottom w:val="0"/>
                          <w:divBdr>
                            <w:top w:val="none" w:sz="0" w:space="0" w:color="auto"/>
                            <w:left w:val="none" w:sz="0" w:space="0" w:color="auto"/>
                            <w:bottom w:val="none" w:sz="0" w:space="0" w:color="auto"/>
                            <w:right w:val="none" w:sz="0" w:space="0" w:color="auto"/>
                          </w:divBdr>
                          <w:divsChild>
                            <w:div w:id="284696240">
                              <w:marLeft w:val="0"/>
                              <w:marRight w:val="0"/>
                              <w:marTop w:val="0"/>
                              <w:marBottom w:val="0"/>
                              <w:divBdr>
                                <w:top w:val="none" w:sz="0" w:space="0" w:color="auto"/>
                                <w:left w:val="none" w:sz="0" w:space="0" w:color="auto"/>
                                <w:bottom w:val="none" w:sz="0" w:space="0" w:color="auto"/>
                                <w:right w:val="none" w:sz="0" w:space="0" w:color="auto"/>
                              </w:divBdr>
                              <w:divsChild>
                                <w:div w:id="2023043336">
                                  <w:marLeft w:val="0"/>
                                  <w:marRight w:val="0"/>
                                  <w:marTop w:val="0"/>
                                  <w:marBottom w:val="0"/>
                                  <w:divBdr>
                                    <w:top w:val="none" w:sz="0" w:space="0" w:color="auto"/>
                                    <w:left w:val="none" w:sz="0" w:space="0" w:color="auto"/>
                                    <w:bottom w:val="none" w:sz="0" w:space="0" w:color="auto"/>
                                    <w:right w:val="none" w:sz="0" w:space="0" w:color="auto"/>
                                  </w:divBdr>
                                  <w:divsChild>
                                    <w:div w:id="255870730">
                                      <w:marLeft w:val="0"/>
                                      <w:marRight w:val="0"/>
                                      <w:marTop w:val="0"/>
                                      <w:marBottom w:val="0"/>
                                      <w:divBdr>
                                        <w:top w:val="none" w:sz="0" w:space="0" w:color="auto"/>
                                        <w:left w:val="none" w:sz="0" w:space="0" w:color="auto"/>
                                        <w:bottom w:val="none" w:sz="0" w:space="0" w:color="auto"/>
                                        <w:right w:val="none" w:sz="0" w:space="0" w:color="auto"/>
                                      </w:divBdr>
                                      <w:divsChild>
                                        <w:div w:id="11037434">
                                          <w:marLeft w:val="0"/>
                                          <w:marRight w:val="0"/>
                                          <w:marTop w:val="0"/>
                                          <w:marBottom w:val="0"/>
                                          <w:divBdr>
                                            <w:top w:val="none" w:sz="0" w:space="0" w:color="auto"/>
                                            <w:left w:val="none" w:sz="0" w:space="0" w:color="auto"/>
                                            <w:bottom w:val="none" w:sz="0" w:space="0" w:color="auto"/>
                                            <w:right w:val="none" w:sz="0" w:space="0" w:color="auto"/>
                                          </w:divBdr>
                                          <w:divsChild>
                                            <w:div w:id="1917128161">
                                              <w:marLeft w:val="0"/>
                                              <w:marRight w:val="0"/>
                                              <w:marTop w:val="0"/>
                                              <w:marBottom w:val="0"/>
                                              <w:divBdr>
                                                <w:top w:val="none" w:sz="0" w:space="0" w:color="auto"/>
                                                <w:left w:val="none" w:sz="0" w:space="0" w:color="auto"/>
                                                <w:bottom w:val="none" w:sz="0" w:space="0" w:color="auto"/>
                                                <w:right w:val="none" w:sz="0" w:space="0" w:color="auto"/>
                                              </w:divBdr>
                                              <w:divsChild>
                                                <w:div w:id="1789085233">
                                                  <w:marLeft w:val="0"/>
                                                  <w:marRight w:val="0"/>
                                                  <w:marTop w:val="0"/>
                                                  <w:marBottom w:val="0"/>
                                                  <w:divBdr>
                                                    <w:top w:val="none" w:sz="0" w:space="0" w:color="auto"/>
                                                    <w:left w:val="none" w:sz="0" w:space="0" w:color="auto"/>
                                                    <w:bottom w:val="none" w:sz="0" w:space="0" w:color="auto"/>
                                                    <w:right w:val="none" w:sz="0" w:space="0" w:color="auto"/>
                                                  </w:divBdr>
                                                </w:div>
                                                <w:div w:id="4092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850775">
      <w:bodyDiv w:val="1"/>
      <w:marLeft w:val="0"/>
      <w:marRight w:val="0"/>
      <w:marTop w:val="0"/>
      <w:marBottom w:val="0"/>
      <w:divBdr>
        <w:top w:val="none" w:sz="0" w:space="0" w:color="auto"/>
        <w:left w:val="none" w:sz="0" w:space="0" w:color="auto"/>
        <w:bottom w:val="none" w:sz="0" w:space="0" w:color="auto"/>
        <w:right w:val="none" w:sz="0" w:space="0" w:color="auto"/>
      </w:divBdr>
    </w:div>
    <w:div w:id="1019550710">
      <w:bodyDiv w:val="1"/>
      <w:marLeft w:val="0"/>
      <w:marRight w:val="0"/>
      <w:marTop w:val="0"/>
      <w:marBottom w:val="0"/>
      <w:divBdr>
        <w:top w:val="none" w:sz="0" w:space="0" w:color="auto"/>
        <w:left w:val="none" w:sz="0" w:space="0" w:color="auto"/>
        <w:bottom w:val="none" w:sz="0" w:space="0" w:color="auto"/>
        <w:right w:val="none" w:sz="0" w:space="0" w:color="auto"/>
      </w:divBdr>
      <w:divsChild>
        <w:div w:id="2052342276">
          <w:marLeft w:val="0"/>
          <w:marRight w:val="0"/>
          <w:marTop w:val="270"/>
          <w:marBottom w:val="0"/>
          <w:divBdr>
            <w:top w:val="none" w:sz="0" w:space="0" w:color="auto"/>
            <w:left w:val="none" w:sz="0" w:space="0" w:color="auto"/>
            <w:bottom w:val="none" w:sz="0" w:space="0" w:color="auto"/>
            <w:right w:val="none" w:sz="0" w:space="0" w:color="auto"/>
          </w:divBdr>
          <w:divsChild>
            <w:div w:id="6083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7724">
      <w:bodyDiv w:val="1"/>
      <w:marLeft w:val="0"/>
      <w:marRight w:val="0"/>
      <w:marTop w:val="0"/>
      <w:marBottom w:val="0"/>
      <w:divBdr>
        <w:top w:val="none" w:sz="0" w:space="0" w:color="auto"/>
        <w:left w:val="none" w:sz="0" w:space="0" w:color="auto"/>
        <w:bottom w:val="none" w:sz="0" w:space="0" w:color="auto"/>
        <w:right w:val="none" w:sz="0" w:space="0" w:color="auto"/>
      </w:divBdr>
    </w:div>
    <w:div w:id="1323658199">
      <w:bodyDiv w:val="1"/>
      <w:marLeft w:val="0"/>
      <w:marRight w:val="0"/>
      <w:marTop w:val="0"/>
      <w:marBottom w:val="0"/>
      <w:divBdr>
        <w:top w:val="none" w:sz="0" w:space="0" w:color="auto"/>
        <w:left w:val="none" w:sz="0" w:space="0" w:color="auto"/>
        <w:bottom w:val="none" w:sz="0" w:space="0" w:color="auto"/>
        <w:right w:val="none" w:sz="0" w:space="0" w:color="auto"/>
      </w:divBdr>
    </w:div>
    <w:div w:id="1339380529">
      <w:bodyDiv w:val="1"/>
      <w:marLeft w:val="0"/>
      <w:marRight w:val="0"/>
      <w:marTop w:val="0"/>
      <w:marBottom w:val="0"/>
      <w:divBdr>
        <w:top w:val="none" w:sz="0" w:space="0" w:color="auto"/>
        <w:left w:val="none" w:sz="0" w:space="0" w:color="auto"/>
        <w:bottom w:val="none" w:sz="0" w:space="0" w:color="auto"/>
        <w:right w:val="none" w:sz="0" w:space="0" w:color="auto"/>
      </w:divBdr>
    </w:div>
    <w:div w:id="1377661142">
      <w:bodyDiv w:val="1"/>
      <w:marLeft w:val="0"/>
      <w:marRight w:val="0"/>
      <w:marTop w:val="0"/>
      <w:marBottom w:val="0"/>
      <w:divBdr>
        <w:top w:val="none" w:sz="0" w:space="0" w:color="auto"/>
        <w:left w:val="none" w:sz="0" w:space="0" w:color="auto"/>
        <w:bottom w:val="none" w:sz="0" w:space="0" w:color="auto"/>
        <w:right w:val="none" w:sz="0" w:space="0" w:color="auto"/>
      </w:divBdr>
    </w:div>
    <w:div w:id="1412698457">
      <w:bodyDiv w:val="1"/>
      <w:marLeft w:val="0"/>
      <w:marRight w:val="0"/>
      <w:marTop w:val="0"/>
      <w:marBottom w:val="0"/>
      <w:divBdr>
        <w:top w:val="none" w:sz="0" w:space="0" w:color="auto"/>
        <w:left w:val="none" w:sz="0" w:space="0" w:color="auto"/>
        <w:bottom w:val="none" w:sz="0" w:space="0" w:color="auto"/>
        <w:right w:val="none" w:sz="0" w:space="0" w:color="auto"/>
      </w:divBdr>
    </w:div>
    <w:div w:id="1479957541">
      <w:bodyDiv w:val="1"/>
      <w:marLeft w:val="0"/>
      <w:marRight w:val="0"/>
      <w:marTop w:val="0"/>
      <w:marBottom w:val="0"/>
      <w:divBdr>
        <w:top w:val="none" w:sz="0" w:space="0" w:color="auto"/>
        <w:left w:val="none" w:sz="0" w:space="0" w:color="auto"/>
        <w:bottom w:val="none" w:sz="0" w:space="0" w:color="auto"/>
        <w:right w:val="none" w:sz="0" w:space="0" w:color="auto"/>
      </w:divBdr>
    </w:div>
    <w:div w:id="1906142483">
      <w:bodyDiv w:val="1"/>
      <w:marLeft w:val="0"/>
      <w:marRight w:val="0"/>
      <w:marTop w:val="0"/>
      <w:marBottom w:val="0"/>
      <w:divBdr>
        <w:top w:val="none" w:sz="0" w:space="0" w:color="auto"/>
        <w:left w:val="none" w:sz="0" w:space="0" w:color="auto"/>
        <w:bottom w:val="none" w:sz="0" w:space="0" w:color="auto"/>
        <w:right w:val="none" w:sz="0" w:space="0" w:color="auto"/>
      </w:divBdr>
    </w:div>
    <w:div w:id="2080859186">
      <w:bodyDiv w:val="1"/>
      <w:marLeft w:val="0"/>
      <w:marRight w:val="0"/>
      <w:marTop w:val="0"/>
      <w:marBottom w:val="0"/>
      <w:divBdr>
        <w:top w:val="none" w:sz="0" w:space="0" w:color="auto"/>
        <w:left w:val="none" w:sz="0" w:space="0" w:color="auto"/>
        <w:bottom w:val="none" w:sz="0" w:space="0" w:color="auto"/>
        <w:right w:val="none" w:sz="0" w:space="0" w:color="auto"/>
      </w:divBdr>
      <w:divsChild>
        <w:div w:id="193079449">
          <w:marLeft w:val="0"/>
          <w:marRight w:val="0"/>
          <w:marTop w:val="270"/>
          <w:marBottom w:val="0"/>
          <w:divBdr>
            <w:top w:val="none" w:sz="0" w:space="0" w:color="auto"/>
            <w:left w:val="none" w:sz="0" w:space="0" w:color="auto"/>
            <w:bottom w:val="none" w:sz="0" w:space="0" w:color="auto"/>
            <w:right w:val="none" w:sz="0" w:space="0" w:color="auto"/>
          </w:divBdr>
          <w:divsChild>
            <w:div w:id="14052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s%20Laptop\AppData\Local\Packages\microsoft.windowscommunicationsapps_8wekyb3d8bbwe\LocalState\Files\650\465\WDOA%20letterhead%20%5b27584%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2AB8-9B09-4E02-97B1-07207A5A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WDOA letterhead [27584]</Template>
  <TotalTime>71</TotalTime>
  <Pages>8</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Ehlert, Peter</dc:creator>
  <cp:lastModifiedBy>Peter Ehlert</cp:lastModifiedBy>
  <cp:revision>10</cp:revision>
  <cp:lastPrinted>2022-07-13T02:40:00Z</cp:lastPrinted>
  <dcterms:created xsi:type="dcterms:W3CDTF">2023-02-18T00:50:00Z</dcterms:created>
  <dcterms:modified xsi:type="dcterms:W3CDTF">2023-04-10T01:47:00Z</dcterms:modified>
</cp:coreProperties>
</file>